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026"/>
      </w:tblGrid>
      <w:tr w:rsidR="00692703" w:rsidRPr="007138F7" w14:paraId="356DEE61" w14:textId="77777777" w:rsidTr="00007728">
        <w:trPr>
          <w:trHeight w:hRule="exact" w:val="1800"/>
        </w:trPr>
        <w:tc>
          <w:tcPr>
            <w:tcW w:w="9360" w:type="dxa"/>
            <w:tcMar>
              <w:top w:w="0" w:type="dxa"/>
              <w:bottom w:w="0" w:type="dxa"/>
            </w:tcMar>
          </w:tcPr>
          <w:p w14:paraId="5C2810C3" w14:textId="77777777" w:rsidR="00692703" w:rsidRPr="007138F7" w:rsidRDefault="007B61C3" w:rsidP="00913946">
            <w:pPr>
              <w:pStyle w:val="Title"/>
              <w:rPr>
                <w:lang w:val="en-GB"/>
              </w:rPr>
            </w:pPr>
            <w:sdt>
              <w:sdtPr>
                <w:rPr>
                  <w:lang w:val="en-GB"/>
                </w:rPr>
                <w:alias w:val="Enter first name:"/>
                <w:tag w:val="Enter first name:"/>
                <w:id w:val="776906629"/>
                <w:placeholder>
                  <w:docPart w:val="83AD9B3D1DE144379FC776BD70AD4CB7"/>
                </w:placeholder>
                <w:temporary/>
                <w:showingPlcHdr/>
                <w15:appearance w15:val="hidden"/>
              </w:sdtPr>
              <w:sdtEndPr/>
              <w:sdtContent>
                <w:r w:rsidR="00007728" w:rsidRPr="007138F7">
                  <w:rPr>
                    <w:lang w:val="en-GB" w:bidi="en-GB"/>
                  </w:rPr>
                  <w:t xml:space="preserve">First </w:t>
                </w:r>
                <w:r w:rsidR="00C57FC6" w:rsidRPr="007138F7">
                  <w:rPr>
                    <w:lang w:val="en-GB" w:bidi="en-GB"/>
                  </w:rPr>
                  <w:t>Name</w:t>
                </w:r>
              </w:sdtContent>
            </w:sdt>
            <w:r w:rsidR="00692703" w:rsidRPr="007138F7">
              <w:rPr>
                <w:lang w:val="en-GB" w:bidi="en-GB"/>
              </w:rPr>
              <w:t xml:space="preserve"> </w:t>
            </w:r>
            <w:sdt>
              <w:sdtPr>
                <w:rPr>
                  <w:rStyle w:val="IntenseEmphasis"/>
                  <w:lang w:val="en-GB"/>
                </w:rPr>
                <w:alias w:val="Enter surname:"/>
                <w:tag w:val="Enter surname:"/>
                <w:id w:val="1790784858"/>
                <w:placeholder>
                  <w:docPart w:val="964BE875E4A84AFCA87B4BEEEAFBCC1C"/>
                </w:placeholder>
                <w:temporary/>
                <w:showingPlcHdr/>
                <w15:appearance w15:val="hidden"/>
              </w:sdtPr>
              <w:sdtEndPr>
                <w:rPr>
                  <w:rStyle w:val="DefaultParagraphFont"/>
                  <w:b w:val="0"/>
                  <w:iCs w:val="0"/>
                  <w:color w:val="595959" w:themeColor="text1" w:themeTint="A6"/>
                </w:rPr>
              </w:sdtEndPr>
              <w:sdtContent>
                <w:r w:rsidR="00C57FC6" w:rsidRPr="007138F7">
                  <w:rPr>
                    <w:rStyle w:val="IntenseEmphasis"/>
                    <w:lang w:val="en-GB" w:bidi="en-GB"/>
                  </w:rPr>
                  <w:t>Surname</w:t>
                </w:r>
              </w:sdtContent>
            </w:sdt>
          </w:p>
          <w:p w14:paraId="0817DDF6" w14:textId="77777777" w:rsidR="00692703" w:rsidRPr="007138F7" w:rsidRDefault="007B61C3" w:rsidP="00913946">
            <w:pPr>
              <w:pStyle w:val="ContactInfo"/>
              <w:contextualSpacing w:val="0"/>
              <w:rPr>
                <w:lang w:val="en-GB"/>
              </w:rPr>
            </w:pPr>
            <w:sdt>
              <w:sdtPr>
                <w:rPr>
                  <w:lang w:val="en-GB"/>
                </w:rPr>
                <w:alias w:val="Enter address:"/>
                <w:tag w:val="Enter address:"/>
                <w:id w:val="352083995"/>
                <w:placeholder>
                  <w:docPart w:val="9A0EFBD752D04700B432F5153884B2C7"/>
                </w:placeholder>
                <w:temporary/>
                <w:showingPlcHdr/>
                <w15:appearance w15:val="hidden"/>
              </w:sdtPr>
              <w:sdtEndPr/>
              <w:sdtContent>
                <w:r w:rsidR="00C57FC6" w:rsidRPr="007138F7">
                  <w:rPr>
                    <w:lang w:val="en-GB" w:bidi="en-GB"/>
                  </w:rPr>
                  <w:t>Address</w:t>
                </w:r>
              </w:sdtContent>
            </w:sdt>
            <w:r w:rsidR="00692703" w:rsidRPr="007138F7">
              <w:rPr>
                <w:lang w:val="en-GB" w:bidi="en-GB"/>
              </w:rPr>
              <w:t xml:space="preserve"> </w:t>
            </w:r>
            <w:sdt>
              <w:sdtPr>
                <w:rPr>
                  <w:lang w:val="en-GB"/>
                </w:rPr>
                <w:alias w:val="Divider dot:"/>
                <w:tag w:val="Divider dot:"/>
                <w:id w:val="-1459182552"/>
                <w:placeholder>
                  <w:docPart w:val="7949C34ABFBF48C7B5B723B8CFC3202E"/>
                </w:placeholder>
                <w:temporary/>
                <w:showingPlcHdr/>
                <w15:appearance w15:val="hidden"/>
              </w:sdtPr>
              <w:sdtEndPr/>
              <w:sdtContent>
                <w:r w:rsidR="00692703" w:rsidRPr="007138F7">
                  <w:rPr>
                    <w:lang w:val="en-GB" w:bidi="en-GB"/>
                  </w:rPr>
                  <w:t>·</w:t>
                </w:r>
              </w:sdtContent>
            </w:sdt>
            <w:r w:rsidR="00692703" w:rsidRPr="007138F7">
              <w:rPr>
                <w:lang w:val="en-GB" w:bidi="en-GB"/>
              </w:rPr>
              <w:t xml:space="preserve"> </w:t>
            </w:r>
            <w:sdt>
              <w:sdtPr>
                <w:rPr>
                  <w:lang w:val="en-GB"/>
                </w:rPr>
                <w:alias w:val="Enter phone number:"/>
                <w:tag w:val="Enter phone number:"/>
                <w:id w:val="-1993482697"/>
                <w:placeholder>
                  <w:docPart w:val="EF71D314967E4A518787D0C6A11AA5B9"/>
                </w:placeholder>
                <w:temporary/>
                <w:showingPlcHdr/>
                <w15:appearance w15:val="hidden"/>
              </w:sdtPr>
              <w:sdtEndPr/>
              <w:sdtContent>
                <w:r w:rsidR="00C57FC6" w:rsidRPr="007138F7">
                  <w:rPr>
                    <w:lang w:val="en-GB" w:bidi="en-GB"/>
                  </w:rPr>
                  <w:t>Phone</w:t>
                </w:r>
              </w:sdtContent>
            </w:sdt>
          </w:p>
          <w:p w14:paraId="16AAE708" w14:textId="77777777" w:rsidR="00692703" w:rsidRPr="007138F7" w:rsidRDefault="007B61C3" w:rsidP="00913946">
            <w:pPr>
              <w:pStyle w:val="ContactInfoEmphasis"/>
              <w:contextualSpacing w:val="0"/>
              <w:rPr>
                <w:lang w:val="en-GB"/>
              </w:rPr>
            </w:pPr>
            <w:sdt>
              <w:sdtPr>
                <w:rPr>
                  <w:lang w:val="en-GB"/>
                </w:rPr>
                <w:alias w:val="Enter email address:"/>
                <w:tag w:val="Enter email address:"/>
                <w:id w:val="1154873695"/>
                <w:placeholder>
                  <w:docPart w:val="A82E974309334768972CA1FCCFB796D1"/>
                </w:placeholder>
                <w:temporary/>
                <w:showingPlcHdr/>
                <w15:appearance w15:val="hidden"/>
              </w:sdtPr>
              <w:sdtEndPr/>
              <w:sdtContent>
                <w:r w:rsidR="00C57FC6" w:rsidRPr="007138F7">
                  <w:rPr>
                    <w:lang w:val="en-GB" w:bidi="en-GB"/>
                  </w:rPr>
                  <w:t>Email</w:t>
                </w:r>
              </w:sdtContent>
            </w:sdt>
            <w:r w:rsidR="00692703" w:rsidRPr="007138F7">
              <w:rPr>
                <w:lang w:val="en-GB" w:bidi="en-GB"/>
              </w:rPr>
              <w:t xml:space="preserve"> </w:t>
            </w:r>
            <w:sdt>
              <w:sdtPr>
                <w:rPr>
                  <w:lang w:val="en-GB"/>
                </w:rPr>
                <w:alias w:val="Divider dot:"/>
                <w:tag w:val="Divider dot:"/>
                <w:id w:val="2000459528"/>
                <w:placeholder>
                  <w:docPart w:val="03982C1BC0114EE0BE9D2469C33D3F59"/>
                </w:placeholder>
                <w:temporary/>
                <w:showingPlcHdr/>
                <w15:appearance w15:val="hidden"/>
              </w:sdtPr>
              <w:sdtEndPr/>
              <w:sdtContent>
                <w:r w:rsidR="00692703" w:rsidRPr="007138F7">
                  <w:rPr>
                    <w:lang w:val="en-GB" w:bidi="en-GB"/>
                  </w:rPr>
                  <w:t>·</w:t>
                </w:r>
              </w:sdtContent>
            </w:sdt>
            <w:r w:rsidR="00692703" w:rsidRPr="007138F7">
              <w:rPr>
                <w:lang w:val="en-GB" w:bidi="en-GB"/>
              </w:rPr>
              <w:t xml:space="preserve"> </w:t>
            </w:r>
            <w:sdt>
              <w:sdtPr>
                <w:rPr>
                  <w:lang w:val="en-GB"/>
                </w:rPr>
                <w:alias w:val="Enter LinkedIn profile:"/>
                <w:tag w:val="Enter LinkedIn profile:"/>
                <w:id w:val="-1332902444"/>
                <w:placeholder>
                  <w:docPart w:val="7E57E7931F704DBBBACE7F8B09BCCDC4"/>
                </w:placeholder>
                <w:temporary/>
                <w:showingPlcHdr/>
                <w15:appearance w15:val="hidden"/>
              </w:sdtPr>
              <w:sdtEndPr/>
              <w:sdtContent>
                <w:r w:rsidR="00C57FC6" w:rsidRPr="007138F7">
                  <w:rPr>
                    <w:lang w:val="en-GB" w:bidi="en-GB"/>
                  </w:rPr>
                  <w:t>LinkedIn Profile</w:t>
                </w:r>
              </w:sdtContent>
            </w:sdt>
            <w:r w:rsidR="00692703" w:rsidRPr="007138F7">
              <w:rPr>
                <w:lang w:val="en-GB" w:bidi="en-GB"/>
              </w:rPr>
              <w:t xml:space="preserve"> </w:t>
            </w:r>
            <w:sdt>
              <w:sdtPr>
                <w:rPr>
                  <w:lang w:val="en-GB"/>
                </w:rPr>
                <w:alias w:val="Divider dot:"/>
                <w:tag w:val="Divider dot:"/>
                <w:id w:val="759871761"/>
                <w:placeholder>
                  <w:docPart w:val="6C93CB8184D540FDA2AD77CCF00AAAE0"/>
                </w:placeholder>
                <w:temporary/>
                <w:showingPlcHdr/>
                <w15:appearance w15:val="hidden"/>
              </w:sdtPr>
              <w:sdtEndPr/>
              <w:sdtContent>
                <w:r w:rsidR="00692703" w:rsidRPr="007138F7">
                  <w:rPr>
                    <w:lang w:val="en-GB" w:bidi="en-GB"/>
                  </w:rPr>
                  <w:t>·</w:t>
                </w:r>
              </w:sdtContent>
            </w:sdt>
            <w:r w:rsidR="00692703" w:rsidRPr="007138F7">
              <w:rPr>
                <w:lang w:val="en-GB" w:bidi="en-GB"/>
              </w:rPr>
              <w:t xml:space="preserve"> </w:t>
            </w:r>
            <w:sdt>
              <w:sdtPr>
                <w:rPr>
                  <w:lang w:val="en-GB"/>
                </w:rPr>
                <w:alias w:val="Enter Twitter/blog/portfolio:"/>
                <w:tag w:val="Enter Twitter/blog/portfolio:"/>
                <w:id w:val="-219367353"/>
                <w:placeholder>
                  <w:docPart w:val="167CFE005AE84F07A034DCBA9DCAA2A1"/>
                </w:placeholder>
                <w:temporary/>
                <w:showingPlcHdr/>
                <w15:appearance w15:val="hidden"/>
              </w:sdtPr>
              <w:sdtEndPr/>
              <w:sdtContent>
                <w:r w:rsidR="00C57FC6" w:rsidRPr="007138F7">
                  <w:rPr>
                    <w:lang w:val="en-GB" w:bidi="en-GB"/>
                  </w:rPr>
                  <w:t>Twitter/Blog/Portfolio</w:t>
                </w:r>
              </w:sdtContent>
            </w:sdt>
          </w:p>
        </w:tc>
      </w:tr>
      <w:tr w:rsidR="009571D8" w:rsidRPr="007138F7" w14:paraId="33336082" w14:textId="77777777" w:rsidTr="00692703">
        <w:tc>
          <w:tcPr>
            <w:tcW w:w="9360" w:type="dxa"/>
            <w:tcMar>
              <w:top w:w="432" w:type="dxa"/>
            </w:tcMar>
          </w:tcPr>
          <w:p w14:paraId="555EDC39" w14:textId="77777777" w:rsidR="001755A8" w:rsidRPr="007138F7" w:rsidRDefault="007B61C3" w:rsidP="00913946">
            <w:pPr>
              <w:contextualSpacing w:val="0"/>
              <w:rPr>
                <w:lang w:val="en-GB"/>
              </w:rPr>
            </w:pPr>
            <w:sdt>
              <w:sdtPr>
                <w:rPr>
                  <w:lang w:val="en-GB"/>
                </w:rPr>
                <w:alias w:val="Enter CV text:"/>
                <w:tag w:val="Enter CV text:"/>
                <w:id w:val="695814508"/>
                <w:placeholder>
                  <w:docPart w:val="B41530FE65904928BBCACB3860F2060F"/>
                </w:placeholder>
                <w:temporary/>
                <w:showingPlcHdr/>
                <w15:appearance w15:val="hidden"/>
              </w:sdtPr>
              <w:sdtEndPr/>
              <w:sdtContent>
                <w:r w:rsidR="009571D8" w:rsidRPr="007138F7">
                  <w:rPr>
                    <w:lang w:val="en-GB" w:bidi="en-GB"/>
                  </w:rPr>
                  <w:t>To replace this text with your own, just click it and start typing. Briefly state your career objective or summarise what makes you stand out. Use language from the job description as keywords.</w:t>
                </w:r>
              </w:sdtContent>
            </w:sdt>
          </w:p>
        </w:tc>
      </w:tr>
    </w:tbl>
    <w:p w14:paraId="550A20FC" w14:textId="362D134A" w:rsidR="004E01EB" w:rsidRPr="007138F7" w:rsidRDefault="007B61C3" w:rsidP="004E01EB">
      <w:pPr>
        <w:pStyle w:val="Heading1"/>
        <w:rPr>
          <w:lang w:val="en-GB"/>
        </w:rPr>
      </w:pPr>
      <w:sdt>
        <w:sdtPr>
          <w:rPr>
            <w:lang w:val="en-GB"/>
          </w:rPr>
          <w:alias w:val="Experience:"/>
          <w:tag w:val="Experience:"/>
          <w:id w:val="-1983300934"/>
          <w:placeholder>
            <w:docPart w:val="CA3F7042F69F4CCA8E382833D787BC86"/>
          </w:placeholder>
          <w:temporary/>
          <w:showingPlcHdr/>
          <w15:appearance w15:val="hidden"/>
        </w:sdtPr>
        <w:sdtEndPr/>
        <w:sdtContent>
          <w:r w:rsidR="004E01EB" w:rsidRPr="007138F7">
            <w:rPr>
              <w:lang w:val="en-GB" w:bidi="en-GB"/>
            </w:rPr>
            <w:t>Experience</w:t>
          </w:r>
        </w:sdtContent>
      </w:sdt>
      <w:r w:rsidR="00AD29B9">
        <w:rPr>
          <w:lang w:val="en-GB"/>
        </w:rPr>
        <w:t xml:space="preserve"> (</w:t>
      </w:r>
      <w:r w:rsidR="00AD29B9" w:rsidRPr="00AD29B9">
        <w:rPr>
          <w:lang w:val="en-GB" w:bidi="en-GB"/>
        </w:rPr>
        <w:t>Present in reverse chronological order</w:t>
      </w:r>
      <w:r w:rsidR="00AD29B9">
        <w:rPr>
          <w:lang w:val="en-GB" w:bidi="en-GB"/>
        </w:rPr>
        <w:t>)</w:t>
      </w:r>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8958"/>
      </w:tblGrid>
      <w:tr w:rsidR="001D0BF1" w:rsidRPr="007138F7" w14:paraId="7B420D2F" w14:textId="77777777" w:rsidTr="00D66A52">
        <w:tc>
          <w:tcPr>
            <w:tcW w:w="9355" w:type="dxa"/>
          </w:tcPr>
          <w:p w14:paraId="00A04183" w14:textId="77777777" w:rsidR="001D0BF1" w:rsidRPr="007138F7" w:rsidRDefault="007B61C3" w:rsidP="001D0BF1">
            <w:pPr>
              <w:pStyle w:val="Heading3"/>
              <w:contextualSpacing w:val="0"/>
              <w:outlineLvl w:val="2"/>
              <w:rPr>
                <w:lang w:val="en-GB"/>
              </w:rPr>
            </w:pPr>
            <w:sdt>
              <w:sdtPr>
                <w:rPr>
                  <w:lang w:val="en-GB"/>
                </w:rPr>
                <w:alias w:val="Enter date from for company 1: "/>
                <w:tag w:val="Enter date from for company 1: "/>
                <w:id w:val="47496943"/>
                <w:placeholder>
                  <w:docPart w:val="7F7D49BB15C24537BCD55CFACD90EA46"/>
                </w:placeholder>
                <w:temporary/>
                <w:showingPlcHdr/>
                <w15:appearance w15:val="hidden"/>
              </w:sdtPr>
              <w:sdtEndPr/>
              <w:sdtContent>
                <w:r w:rsidR="001D0BF1" w:rsidRPr="007138F7">
                  <w:rPr>
                    <w:lang w:val="en-GB" w:bidi="en-GB"/>
                  </w:rPr>
                  <w:t>Date</w:t>
                </w:r>
                <w:r w:rsidR="00416B25" w:rsidRPr="007138F7">
                  <w:rPr>
                    <w:lang w:val="en-GB" w:bidi="en-GB"/>
                  </w:rPr>
                  <w:t>s</w:t>
                </w:r>
                <w:r w:rsidR="001D0BF1" w:rsidRPr="007138F7">
                  <w:rPr>
                    <w:lang w:val="en-GB" w:bidi="en-GB"/>
                  </w:rPr>
                  <w:t xml:space="preserve"> From</w:t>
                </w:r>
              </w:sdtContent>
            </w:sdt>
            <w:r w:rsidR="001D0BF1" w:rsidRPr="007138F7">
              <w:rPr>
                <w:lang w:val="en-GB" w:bidi="en-GB"/>
              </w:rPr>
              <w:t xml:space="preserve"> – </w:t>
            </w:r>
            <w:sdt>
              <w:sdtPr>
                <w:rPr>
                  <w:lang w:val="en-GB"/>
                </w:rPr>
                <w:alias w:val="Enter date to for company 1: "/>
                <w:tag w:val="Enter date to for company 1: "/>
                <w:id w:val="182949357"/>
                <w:placeholder>
                  <w:docPart w:val="9055125B7E9C41418F1A9D8B1019ECB0"/>
                </w:placeholder>
                <w:temporary/>
                <w:showingPlcHdr/>
                <w15:appearance w15:val="hidden"/>
              </w:sdtPr>
              <w:sdtEndPr/>
              <w:sdtContent>
                <w:r w:rsidR="001D0BF1" w:rsidRPr="007138F7">
                  <w:rPr>
                    <w:lang w:val="en-GB" w:bidi="en-GB"/>
                  </w:rPr>
                  <w:t>To</w:t>
                </w:r>
              </w:sdtContent>
            </w:sdt>
          </w:p>
          <w:p w14:paraId="1EFDE987" w14:textId="77777777" w:rsidR="001D0BF1" w:rsidRPr="007138F7" w:rsidRDefault="007B61C3" w:rsidP="001D0BF1">
            <w:pPr>
              <w:pStyle w:val="Heading2"/>
              <w:contextualSpacing w:val="0"/>
              <w:outlineLvl w:val="1"/>
              <w:rPr>
                <w:lang w:val="en-GB"/>
              </w:rPr>
            </w:pPr>
            <w:sdt>
              <w:sdtPr>
                <w:rPr>
                  <w:lang w:val="en-GB"/>
                </w:rPr>
                <w:alias w:val="Enter job title 1:"/>
                <w:tag w:val="Enter job title 1:"/>
                <w:id w:val="1301963717"/>
                <w:placeholder>
                  <w:docPart w:val="8FDE44D0590D41B0BB3C0ADA24A85A61"/>
                </w:placeholder>
                <w:temporary/>
                <w:showingPlcHdr/>
                <w15:appearance w15:val="hidden"/>
              </w:sdtPr>
              <w:sdtEndPr/>
              <w:sdtContent>
                <w:r w:rsidR="001D0BF1" w:rsidRPr="007138F7">
                  <w:rPr>
                    <w:lang w:val="en-GB" w:bidi="en-GB"/>
                  </w:rPr>
                  <w:t>Job Title</w:t>
                </w:r>
              </w:sdtContent>
            </w:sdt>
            <w:r w:rsidR="001D0BF1" w:rsidRPr="007138F7">
              <w:rPr>
                <w:lang w:val="en-GB" w:bidi="en-GB"/>
              </w:rPr>
              <w:t xml:space="preserve">, </w:t>
            </w:r>
            <w:sdt>
              <w:sdtPr>
                <w:rPr>
                  <w:rStyle w:val="SubtleReference"/>
                  <w:lang w:val="en-GB"/>
                </w:rPr>
                <w:alias w:val="Enter company 1:"/>
                <w:tag w:val="Enter company 1:"/>
                <w:id w:val="-1746411152"/>
                <w:placeholder>
                  <w:docPart w:val="5A98AFAA996F4D1C93E280B380904B82"/>
                </w:placeholder>
                <w:temporary/>
                <w:showingPlcHdr/>
                <w15:appearance w15:val="hidden"/>
              </w:sdtPr>
              <w:sdtEndPr>
                <w:rPr>
                  <w:rStyle w:val="DefaultParagraphFont"/>
                  <w:b/>
                  <w:smallCaps w:val="0"/>
                  <w:color w:val="1D824C" w:themeColor="accent1"/>
                </w:rPr>
              </w:sdtEndPr>
              <w:sdtContent>
                <w:r w:rsidR="00D66A52" w:rsidRPr="007138F7">
                  <w:rPr>
                    <w:rStyle w:val="SubtleReference"/>
                    <w:lang w:val="en-GB" w:bidi="en-GB"/>
                  </w:rPr>
                  <w:t>Company</w:t>
                </w:r>
              </w:sdtContent>
            </w:sdt>
          </w:p>
          <w:p w14:paraId="0DF49698" w14:textId="17489A66" w:rsidR="001E3120" w:rsidRPr="007138F7" w:rsidRDefault="00134C68" w:rsidP="001D0BF1">
            <w:pPr>
              <w:contextualSpacing w:val="0"/>
              <w:rPr>
                <w:lang w:val="en-GB"/>
              </w:rPr>
            </w:pPr>
            <w:r w:rsidRPr="00134C68">
              <w:t>This will be in the main body of your CV and should be presented in reverse chronological order with your most recent employer first. List your day-to-day duties a good tip is to keep a portfolio of job specifications that you see advertised and match your duties up, using the same terminology where possible. Just make sure that you understand all the terminology you are using in case you get asked about it in an interview.</w:t>
            </w:r>
          </w:p>
        </w:tc>
      </w:tr>
      <w:tr w:rsidR="00F61DF9" w:rsidRPr="007138F7" w14:paraId="37794262" w14:textId="77777777" w:rsidTr="00F61DF9">
        <w:tc>
          <w:tcPr>
            <w:tcW w:w="9355" w:type="dxa"/>
            <w:tcMar>
              <w:top w:w="216" w:type="dxa"/>
            </w:tcMar>
          </w:tcPr>
          <w:p w14:paraId="3000C2F7" w14:textId="77777777" w:rsidR="00F61DF9" w:rsidRPr="007138F7" w:rsidRDefault="007B61C3" w:rsidP="00F61DF9">
            <w:pPr>
              <w:pStyle w:val="Heading3"/>
              <w:contextualSpacing w:val="0"/>
              <w:outlineLvl w:val="2"/>
              <w:rPr>
                <w:lang w:val="en-GB"/>
              </w:rPr>
            </w:pPr>
            <w:sdt>
              <w:sdtPr>
                <w:rPr>
                  <w:lang w:val="en-GB"/>
                </w:rPr>
                <w:alias w:val="Enter date from for company 2: "/>
                <w:tag w:val="Enter date from for company 2:"/>
                <w:id w:val="1784141449"/>
                <w:placeholder>
                  <w:docPart w:val="8E1299083A4E45AD9732AED40D22224E"/>
                </w:placeholder>
                <w:temporary/>
                <w:showingPlcHdr/>
                <w15:appearance w15:val="hidden"/>
              </w:sdtPr>
              <w:sdtEndPr/>
              <w:sdtContent>
                <w:r w:rsidR="00F61DF9" w:rsidRPr="007138F7">
                  <w:rPr>
                    <w:lang w:val="en-GB" w:bidi="en-GB"/>
                  </w:rPr>
                  <w:t>Dates From</w:t>
                </w:r>
              </w:sdtContent>
            </w:sdt>
            <w:r w:rsidR="00F61DF9" w:rsidRPr="007138F7">
              <w:rPr>
                <w:lang w:val="en-GB" w:bidi="en-GB"/>
              </w:rPr>
              <w:t xml:space="preserve"> – </w:t>
            </w:r>
            <w:sdt>
              <w:sdtPr>
                <w:rPr>
                  <w:lang w:val="en-GB"/>
                </w:rPr>
                <w:alias w:val="Enter date to for company 2: "/>
                <w:tag w:val="Enter date to for company 2: "/>
                <w:id w:val="925229790"/>
                <w:placeholder>
                  <w:docPart w:val="3443F9B141D34245B7B586995AB2A639"/>
                </w:placeholder>
                <w:temporary/>
                <w:showingPlcHdr/>
                <w15:appearance w15:val="hidden"/>
              </w:sdtPr>
              <w:sdtEndPr/>
              <w:sdtContent>
                <w:r w:rsidR="00F61DF9" w:rsidRPr="007138F7">
                  <w:rPr>
                    <w:lang w:val="en-GB" w:bidi="en-GB"/>
                  </w:rPr>
                  <w:t>To</w:t>
                </w:r>
              </w:sdtContent>
            </w:sdt>
          </w:p>
          <w:p w14:paraId="28445BC4" w14:textId="77777777" w:rsidR="00F61DF9" w:rsidRPr="007138F7" w:rsidRDefault="007B61C3" w:rsidP="00F61DF9">
            <w:pPr>
              <w:pStyle w:val="Heading2"/>
              <w:contextualSpacing w:val="0"/>
              <w:outlineLvl w:val="1"/>
              <w:rPr>
                <w:lang w:val="en-GB"/>
              </w:rPr>
            </w:pPr>
            <w:sdt>
              <w:sdtPr>
                <w:rPr>
                  <w:lang w:val="en-GB"/>
                </w:rPr>
                <w:alias w:val="Enter job title 2:"/>
                <w:tag w:val="Enter job title 2:"/>
                <w:id w:val="1702816861"/>
                <w:placeholder>
                  <w:docPart w:val="4196040539C24E75BDEA138A891FFB30"/>
                </w:placeholder>
                <w:temporary/>
                <w:showingPlcHdr/>
                <w15:appearance w15:val="hidden"/>
              </w:sdtPr>
              <w:sdtEndPr/>
              <w:sdtContent>
                <w:r w:rsidR="00F61DF9" w:rsidRPr="007138F7">
                  <w:rPr>
                    <w:lang w:val="en-GB" w:bidi="en-GB"/>
                  </w:rPr>
                  <w:t>Job Title</w:t>
                </w:r>
              </w:sdtContent>
            </w:sdt>
            <w:r w:rsidR="00F61DF9" w:rsidRPr="007138F7">
              <w:rPr>
                <w:lang w:val="en-GB" w:bidi="en-GB"/>
              </w:rPr>
              <w:t xml:space="preserve">, </w:t>
            </w:r>
            <w:sdt>
              <w:sdtPr>
                <w:rPr>
                  <w:rStyle w:val="SubtleReference"/>
                  <w:lang w:val="en-GB"/>
                </w:rPr>
                <w:alias w:val="Enter company 2:"/>
                <w:tag w:val="Enter company 2:"/>
                <w:id w:val="396564190"/>
                <w:placeholder>
                  <w:docPart w:val="7FCB2A190D734E89807957B5AA781902"/>
                </w:placeholder>
                <w:temporary/>
                <w:showingPlcHdr/>
                <w15:appearance w15:val="hidden"/>
              </w:sdtPr>
              <w:sdtEndPr>
                <w:rPr>
                  <w:rStyle w:val="DefaultParagraphFont"/>
                  <w:b/>
                  <w:smallCaps w:val="0"/>
                  <w:color w:val="1D824C" w:themeColor="accent1"/>
                </w:rPr>
              </w:sdtEndPr>
              <w:sdtContent>
                <w:r w:rsidR="00F61DF9" w:rsidRPr="007138F7">
                  <w:rPr>
                    <w:rStyle w:val="SubtleReference"/>
                    <w:lang w:val="en-GB" w:bidi="en-GB"/>
                  </w:rPr>
                  <w:t>Company</w:t>
                </w:r>
              </w:sdtContent>
            </w:sdt>
          </w:p>
          <w:p w14:paraId="61814678" w14:textId="53F06F05" w:rsidR="00F61DF9" w:rsidRPr="007138F7" w:rsidRDefault="00134C68" w:rsidP="00F61DF9">
            <w:pPr>
              <w:rPr>
                <w:lang w:val="en-GB"/>
              </w:rPr>
            </w:pPr>
            <w:r w:rsidRPr="00134C68">
              <w:t>This will be in the main body of your CV and should be presented in reverse chronological order with your most recent employer first. List your day-to-day duties a good tip is to keep a portfolio of job specifications that you see advertised and match your duties up, using the same terminology where possible. Just make sure that you understand all the terminology you are using in case you get asked about it in an interview.</w:t>
            </w:r>
          </w:p>
        </w:tc>
      </w:tr>
    </w:tbl>
    <w:sdt>
      <w:sdtPr>
        <w:rPr>
          <w:lang w:val="en-GB"/>
        </w:rPr>
        <w:alias w:val="Education:"/>
        <w:tag w:val="Education:"/>
        <w:id w:val="-1908763273"/>
        <w:placeholder>
          <w:docPart w:val="3A85B90DB7E94BE0BB5651206BFB8B38"/>
        </w:placeholder>
        <w:temporary/>
        <w:showingPlcHdr/>
        <w15:appearance w15:val="hidden"/>
      </w:sdtPr>
      <w:sdtEndPr/>
      <w:sdtContent>
        <w:p w14:paraId="41F48CCF" w14:textId="77777777" w:rsidR="00DA59AA" w:rsidRPr="007138F7" w:rsidRDefault="00DA59AA" w:rsidP="0097790C">
          <w:pPr>
            <w:pStyle w:val="Heading1"/>
            <w:rPr>
              <w:lang w:val="en-GB"/>
            </w:rPr>
          </w:pPr>
          <w:r w:rsidRPr="007138F7">
            <w:rPr>
              <w:lang w:val="en-GB" w:bidi="en-GB"/>
            </w:rPr>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8958"/>
      </w:tblGrid>
      <w:tr w:rsidR="001D0BF1" w:rsidRPr="007138F7" w14:paraId="54FF3E13" w14:textId="77777777" w:rsidTr="00D66A52">
        <w:tc>
          <w:tcPr>
            <w:tcW w:w="9355" w:type="dxa"/>
          </w:tcPr>
          <w:p w14:paraId="5DCAA78E" w14:textId="77777777" w:rsidR="001D0BF1" w:rsidRPr="007138F7" w:rsidRDefault="007B61C3" w:rsidP="001D0BF1">
            <w:pPr>
              <w:pStyle w:val="Heading3"/>
              <w:contextualSpacing w:val="0"/>
              <w:outlineLvl w:val="2"/>
              <w:rPr>
                <w:lang w:val="en-GB"/>
              </w:rPr>
            </w:pPr>
            <w:sdt>
              <w:sdtPr>
                <w:rPr>
                  <w:lang w:val="en-GB"/>
                </w:rPr>
                <w:alias w:val="Enter month of college/university 1:"/>
                <w:tag w:val="Enter month of college/university 1:"/>
                <w:id w:val="1364630836"/>
                <w:placeholder>
                  <w:docPart w:val="272A52373C254949834A36568F4A55F1"/>
                </w:placeholder>
                <w:temporary/>
                <w:showingPlcHdr/>
                <w15:appearance w15:val="hidden"/>
              </w:sdtPr>
              <w:sdtEndPr/>
              <w:sdtContent>
                <w:r w:rsidR="001D0BF1" w:rsidRPr="007138F7">
                  <w:rPr>
                    <w:lang w:val="en-GB" w:bidi="en-GB"/>
                  </w:rPr>
                  <w:t>Month</w:t>
                </w:r>
              </w:sdtContent>
            </w:sdt>
            <w:r w:rsidR="001D0BF1" w:rsidRPr="007138F7">
              <w:rPr>
                <w:lang w:val="en-GB" w:bidi="en-GB"/>
              </w:rPr>
              <w:t xml:space="preserve"> </w:t>
            </w:r>
            <w:sdt>
              <w:sdtPr>
                <w:rPr>
                  <w:lang w:val="en-GB"/>
                </w:rPr>
                <w:alias w:val="Enter year of college/university 1:"/>
                <w:tag w:val="Enter year of college/university 1:"/>
                <w:id w:val="871491248"/>
                <w:placeholder>
                  <w:docPart w:val="834EE029A23F4364AD2E4F59FDD8701F"/>
                </w:placeholder>
                <w:temporary/>
                <w:showingPlcHdr/>
                <w15:appearance w15:val="hidden"/>
              </w:sdtPr>
              <w:sdtEndPr/>
              <w:sdtContent>
                <w:r w:rsidR="001D0BF1" w:rsidRPr="007138F7">
                  <w:rPr>
                    <w:lang w:val="en-GB" w:bidi="en-GB"/>
                  </w:rPr>
                  <w:t>Year</w:t>
                </w:r>
              </w:sdtContent>
            </w:sdt>
          </w:p>
          <w:p w14:paraId="428AE1EE" w14:textId="77777777" w:rsidR="001D0BF1" w:rsidRPr="007138F7" w:rsidRDefault="007B61C3" w:rsidP="001D0BF1">
            <w:pPr>
              <w:pStyle w:val="Heading2"/>
              <w:contextualSpacing w:val="0"/>
              <w:outlineLvl w:val="1"/>
              <w:rPr>
                <w:lang w:val="en-GB"/>
              </w:rPr>
            </w:pPr>
            <w:sdt>
              <w:sdtPr>
                <w:rPr>
                  <w:lang w:val="en-GB"/>
                </w:rPr>
                <w:alias w:val="Enter degree/qualification title 1:"/>
                <w:tag w:val="Enter degree/qualification title 1:"/>
                <w:id w:val="-769307449"/>
                <w:placeholder>
                  <w:docPart w:val="3A08D486A15344D0A66EB5377544B15A"/>
                </w:placeholder>
                <w:temporary/>
                <w:showingPlcHdr/>
                <w15:appearance w15:val="hidden"/>
              </w:sdtPr>
              <w:sdtEndPr/>
              <w:sdtContent>
                <w:r w:rsidR="001D0BF1" w:rsidRPr="007138F7">
                  <w:rPr>
                    <w:lang w:val="en-GB" w:bidi="en-GB"/>
                  </w:rPr>
                  <w:t>Degree/Qualification Title</w:t>
                </w:r>
              </w:sdtContent>
            </w:sdt>
            <w:r w:rsidR="001D0BF1" w:rsidRPr="007138F7">
              <w:rPr>
                <w:lang w:val="en-GB" w:bidi="en-GB"/>
              </w:rPr>
              <w:t xml:space="preserve">, </w:t>
            </w:r>
            <w:sdt>
              <w:sdtPr>
                <w:rPr>
                  <w:rStyle w:val="SubtleReference"/>
                  <w:lang w:val="en-GB"/>
                </w:rPr>
                <w:alias w:val="Enter college/university 1:"/>
                <w:tag w:val="Enter college/university 1:"/>
                <w:id w:val="-1275936649"/>
                <w:placeholder>
                  <w:docPart w:val="96E4DF75D333466BB92DDD587F346520"/>
                </w:placeholder>
                <w:temporary/>
                <w:showingPlcHdr/>
                <w15:appearance w15:val="hidden"/>
              </w:sdtPr>
              <w:sdtEndPr>
                <w:rPr>
                  <w:rStyle w:val="DefaultParagraphFont"/>
                  <w:b/>
                  <w:smallCaps w:val="0"/>
                  <w:color w:val="1D824C" w:themeColor="accent1"/>
                </w:rPr>
              </w:sdtEndPr>
              <w:sdtContent>
                <w:r w:rsidR="001D0BF1" w:rsidRPr="007138F7">
                  <w:rPr>
                    <w:rStyle w:val="SubtleReference"/>
                    <w:lang w:val="en-GB" w:bidi="en-GB"/>
                  </w:rPr>
                  <w:t>College or University</w:t>
                </w:r>
              </w:sdtContent>
            </w:sdt>
          </w:p>
          <w:p w14:paraId="650A3E27" w14:textId="7D9993A8" w:rsidR="007538DC" w:rsidRPr="007138F7" w:rsidRDefault="00134C68" w:rsidP="007538DC">
            <w:pPr>
              <w:contextualSpacing w:val="0"/>
              <w:rPr>
                <w:lang w:val="en-GB"/>
              </w:rPr>
            </w:pPr>
            <w:r w:rsidRPr="00134C68">
              <w:t xml:space="preserve">Put this in reverse chronological order with your most recent qualifications first. Always make sure that your achievements are kept </w:t>
            </w:r>
            <w:proofErr w:type="gramStart"/>
            <w:r w:rsidRPr="00134C68">
              <w:t>up-to-date</w:t>
            </w:r>
            <w:proofErr w:type="gramEnd"/>
            <w:r w:rsidRPr="00134C68">
              <w:t>. List your professional memberships.</w:t>
            </w:r>
          </w:p>
        </w:tc>
      </w:tr>
      <w:tr w:rsidR="00F61DF9" w:rsidRPr="007138F7" w14:paraId="7E5DFB37" w14:textId="77777777" w:rsidTr="00F61DF9">
        <w:tc>
          <w:tcPr>
            <w:tcW w:w="9355" w:type="dxa"/>
            <w:tcMar>
              <w:top w:w="216" w:type="dxa"/>
            </w:tcMar>
          </w:tcPr>
          <w:p w14:paraId="5EFD4BEC" w14:textId="77777777" w:rsidR="00F61DF9" w:rsidRPr="007138F7" w:rsidRDefault="007B61C3" w:rsidP="00F61DF9">
            <w:pPr>
              <w:pStyle w:val="Heading3"/>
              <w:contextualSpacing w:val="0"/>
              <w:outlineLvl w:val="2"/>
              <w:rPr>
                <w:lang w:val="en-GB"/>
              </w:rPr>
            </w:pPr>
            <w:sdt>
              <w:sdtPr>
                <w:rPr>
                  <w:lang w:val="en-GB"/>
                </w:rPr>
                <w:alias w:val="Enter month of college/university 2:"/>
                <w:tag w:val="Enter month of college/university 2:"/>
                <w:id w:val="-699555678"/>
                <w:placeholder>
                  <w:docPart w:val="5916634CD97D42388A9B0C2E597F016B"/>
                </w:placeholder>
                <w:temporary/>
                <w:showingPlcHdr/>
                <w15:appearance w15:val="hidden"/>
              </w:sdtPr>
              <w:sdtEndPr/>
              <w:sdtContent>
                <w:r w:rsidR="00F61DF9" w:rsidRPr="007138F7">
                  <w:rPr>
                    <w:lang w:val="en-GB" w:bidi="en-GB"/>
                  </w:rPr>
                  <w:t>Month</w:t>
                </w:r>
              </w:sdtContent>
            </w:sdt>
            <w:r w:rsidR="00F61DF9" w:rsidRPr="007138F7">
              <w:rPr>
                <w:lang w:val="en-GB" w:bidi="en-GB"/>
              </w:rPr>
              <w:t xml:space="preserve"> </w:t>
            </w:r>
            <w:sdt>
              <w:sdtPr>
                <w:rPr>
                  <w:lang w:val="en-GB"/>
                </w:rPr>
                <w:alias w:val="Enter year of college/university 2:"/>
                <w:tag w:val="Enter year of college/university 2:"/>
                <w:id w:val="-921796915"/>
                <w:placeholder>
                  <w:docPart w:val="8DAF07E5B22241FF9DE83F4771E19A77"/>
                </w:placeholder>
                <w:temporary/>
                <w:showingPlcHdr/>
                <w15:appearance w15:val="hidden"/>
              </w:sdtPr>
              <w:sdtEndPr/>
              <w:sdtContent>
                <w:r w:rsidR="00F61DF9" w:rsidRPr="007138F7">
                  <w:rPr>
                    <w:lang w:val="en-GB" w:bidi="en-GB"/>
                  </w:rPr>
                  <w:t>Year</w:t>
                </w:r>
              </w:sdtContent>
            </w:sdt>
          </w:p>
          <w:p w14:paraId="36568197" w14:textId="77777777" w:rsidR="00F61DF9" w:rsidRPr="007138F7" w:rsidRDefault="007B61C3" w:rsidP="00F61DF9">
            <w:pPr>
              <w:pStyle w:val="Heading2"/>
              <w:contextualSpacing w:val="0"/>
              <w:outlineLvl w:val="1"/>
              <w:rPr>
                <w:lang w:val="en-GB"/>
              </w:rPr>
            </w:pPr>
            <w:sdt>
              <w:sdtPr>
                <w:rPr>
                  <w:lang w:val="en-GB"/>
                </w:rPr>
                <w:alias w:val="Enter degree/qualification title 2:"/>
                <w:tag w:val="Enter degree/qualification title 2:"/>
                <w:id w:val="-736860556"/>
                <w:placeholder>
                  <w:docPart w:val="2D9205A914FD4F3890D93F6FC2C928C2"/>
                </w:placeholder>
                <w:temporary/>
                <w:showingPlcHdr/>
                <w15:appearance w15:val="hidden"/>
              </w:sdtPr>
              <w:sdtEndPr/>
              <w:sdtContent>
                <w:r w:rsidR="00F61DF9" w:rsidRPr="007138F7">
                  <w:rPr>
                    <w:lang w:val="en-GB" w:bidi="en-GB"/>
                  </w:rPr>
                  <w:t>Degree/Qualification Title</w:t>
                </w:r>
              </w:sdtContent>
            </w:sdt>
            <w:r w:rsidR="00F61DF9" w:rsidRPr="007138F7">
              <w:rPr>
                <w:lang w:val="en-GB" w:bidi="en-GB"/>
              </w:rPr>
              <w:t xml:space="preserve">, </w:t>
            </w:r>
            <w:sdt>
              <w:sdtPr>
                <w:rPr>
                  <w:rStyle w:val="SubtleReference"/>
                  <w:lang w:val="en-GB"/>
                </w:rPr>
                <w:alias w:val="Enter college/university 2:"/>
                <w:tag w:val="Enter college/university 2:"/>
                <w:id w:val="-1155142193"/>
                <w:placeholder>
                  <w:docPart w:val="4E8F75D380DB4547ADD0E260C0737927"/>
                </w:placeholder>
                <w:temporary/>
                <w:showingPlcHdr/>
                <w15:appearance w15:val="hidden"/>
              </w:sdtPr>
              <w:sdtEndPr>
                <w:rPr>
                  <w:rStyle w:val="DefaultParagraphFont"/>
                  <w:b/>
                  <w:smallCaps w:val="0"/>
                  <w:color w:val="1D824C" w:themeColor="accent1"/>
                </w:rPr>
              </w:sdtEndPr>
              <w:sdtContent>
                <w:r w:rsidR="00F61DF9" w:rsidRPr="007138F7">
                  <w:rPr>
                    <w:rStyle w:val="SubtleReference"/>
                    <w:lang w:val="en-GB" w:bidi="en-GB"/>
                  </w:rPr>
                  <w:t>College or University</w:t>
                </w:r>
              </w:sdtContent>
            </w:sdt>
          </w:p>
          <w:p w14:paraId="2FB64411" w14:textId="78EB07BF" w:rsidR="00F61DF9" w:rsidRPr="007138F7" w:rsidRDefault="00134C68" w:rsidP="00F61DF9">
            <w:pPr>
              <w:rPr>
                <w:lang w:val="en-GB"/>
              </w:rPr>
            </w:pPr>
            <w:r w:rsidRPr="00134C68">
              <w:t xml:space="preserve">Put this in reverse chronological order with your most recent qualifications first. Always make sure that your achievements are kept </w:t>
            </w:r>
            <w:proofErr w:type="gramStart"/>
            <w:r w:rsidRPr="00134C68">
              <w:t>up-to-date</w:t>
            </w:r>
            <w:proofErr w:type="gramEnd"/>
            <w:r w:rsidRPr="00134C68">
              <w:t>. List your professional memberships.</w:t>
            </w:r>
          </w:p>
        </w:tc>
      </w:tr>
    </w:tbl>
    <w:sdt>
      <w:sdtPr>
        <w:rPr>
          <w:lang w:val="en-GB"/>
        </w:rPr>
        <w:alias w:val="Skills:"/>
        <w:tag w:val="Skills:"/>
        <w:id w:val="-1392877668"/>
        <w:placeholder>
          <w:docPart w:val="20CC89BBF6FB41458D246A54CB4FA595"/>
        </w:placeholder>
        <w:temporary/>
        <w:showingPlcHdr/>
        <w15:appearance w15:val="hidden"/>
      </w:sdtPr>
      <w:sdtEndPr/>
      <w:sdtContent>
        <w:p w14:paraId="767B7246" w14:textId="77777777" w:rsidR="00486277" w:rsidRPr="007138F7" w:rsidRDefault="00486277" w:rsidP="00486277">
          <w:pPr>
            <w:pStyle w:val="Heading1"/>
            <w:rPr>
              <w:lang w:val="en-GB"/>
            </w:rPr>
          </w:pPr>
          <w:r w:rsidRPr="00200F15">
            <w:rPr>
              <w:lang w:val="en-GB" w:bidi="en-GB"/>
            </w:rPr>
            <w:t>Skills</w:t>
          </w:r>
        </w:p>
      </w:sdtContent>
    </w:sdt>
    <w:tbl>
      <w:tblPr>
        <w:tblStyle w:val="TableGrid"/>
        <w:tblW w:w="5000" w:type="pct"/>
        <w:tblCellMar>
          <w:left w:w="0" w:type="dxa"/>
          <w:right w:w="0" w:type="dxa"/>
        </w:tblCellMar>
        <w:tblLook w:val="04A0" w:firstRow="1" w:lastRow="0" w:firstColumn="1" w:lastColumn="0" w:noHBand="0" w:noVBand="1"/>
        <w:tblDescription w:val="Skills layout table"/>
      </w:tblPr>
      <w:tblGrid>
        <w:gridCol w:w="4504"/>
        <w:gridCol w:w="4522"/>
      </w:tblGrid>
      <w:tr w:rsidR="003A0632" w:rsidRPr="007138F7" w14:paraId="37D856D1" w14:textId="77777777" w:rsidTr="00CF1A49">
        <w:tc>
          <w:tcPr>
            <w:tcW w:w="4675" w:type="dxa"/>
          </w:tcPr>
          <w:bookmarkStart w:id="0" w:name="_Hlk90899235" w:displacedByCustomXml="next"/>
          <w:sdt>
            <w:sdtPr>
              <w:rPr>
                <w:lang w:val="en-GB"/>
              </w:rPr>
              <w:alias w:val="Enter skills 1:"/>
              <w:tag w:val="Enter skills 1:"/>
              <w:id w:val="250322692"/>
              <w:placeholder>
                <w:docPart w:val="8A5312ADD34A407F9DA557051BB0D707"/>
              </w:placeholder>
              <w:temporary/>
              <w:showingPlcHdr/>
              <w15:appearance w15:val="hidden"/>
            </w:sdtPr>
            <w:sdtEndPr/>
            <w:sdtContent>
              <w:p w14:paraId="78DBED06" w14:textId="77777777" w:rsidR="001E3120" w:rsidRPr="007138F7" w:rsidRDefault="003A0632" w:rsidP="006E1507">
                <w:pPr>
                  <w:pStyle w:val="ListBullet"/>
                  <w:contextualSpacing w:val="0"/>
                  <w:rPr>
                    <w:lang w:val="en-GB"/>
                  </w:rPr>
                </w:pPr>
                <w:r w:rsidRPr="007138F7">
                  <w:rPr>
                    <w:lang w:val="en-GB" w:bidi="en-GB"/>
                  </w:rPr>
                  <w:t>List your strengths that are relevant for the role you’re applying for</w:t>
                </w:r>
              </w:p>
            </w:sdtContent>
          </w:sdt>
          <w:bookmarkEnd w:id="0" w:displacedByCustomXml="prev"/>
          <w:sdt>
            <w:sdtPr>
              <w:rPr>
                <w:lang w:val="en-GB"/>
              </w:rPr>
              <w:alias w:val="Enter skills 2:"/>
              <w:tag w:val="Enter skills 2:"/>
              <w:id w:val="1188019400"/>
              <w:placeholder>
                <w:docPart w:val="D3F197150184403FAE9BD398FEDC7C8F"/>
              </w:placeholder>
              <w:temporary/>
              <w:showingPlcHdr/>
              <w15:appearance w15:val="hidden"/>
            </w:sdtPr>
            <w:sdtEndPr/>
            <w:sdtContent>
              <w:p w14:paraId="2820FA4A" w14:textId="77777777" w:rsidR="001F4E6D" w:rsidRPr="007138F7" w:rsidRDefault="001F4E6D" w:rsidP="006E1507">
                <w:pPr>
                  <w:pStyle w:val="ListBullet"/>
                  <w:contextualSpacing w:val="0"/>
                  <w:rPr>
                    <w:lang w:val="en-GB"/>
                  </w:rPr>
                </w:pPr>
                <w:r w:rsidRPr="007138F7">
                  <w:rPr>
                    <w:lang w:val="en-GB" w:bidi="en-GB"/>
                  </w:rPr>
                  <w:t>List one of your strengths</w:t>
                </w:r>
              </w:p>
            </w:sdtContent>
          </w:sdt>
        </w:tc>
        <w:tc>
          <w:tcPr>
            <w:tcW w:w="4675" w:type="dxa"/>
            <w:tcMar>
              <w:left w:w="360" w:type="dxa"/>
            </w:tcMar>
          </w:tcPr>
          <w:sdt>
            <w:sdtPr>
              <w:rPr>
                <w:lang w:val="en-GB"/>
              </w:rPr>
              <w:alias w:val="Enter skills 3:"/>
              <w:tag w:val="Enter skills 3:"/>
              <w:id w:val="-1107503302"/>
              <w:placeholder>
                <w:docPart w:val="A1E0048C48CC4C3C9CCE3AC080DDE7F8"/>
              </w:placeholder>
              <w:temporary/>
              <w:showingPlcHdr/>
              <w15:appearance w15:val="hidden"/>
            </w:sdtPr>
            <w:sdtEndPr/>
            <w:sdtContent>
              <w:p w14:paraId="142EAD25" w14:textId="77777777" w:rsidR="003A0632" w:rsidRPr="007138F7" w:rsidRDefault="003A0632" w:rsidP="006E1507">
                <w:pPr>
                  <w:pStyle w:val="ListBullet"/>
                  <w:contextualSpacing w:val="0"/>
                  <w:rPr>
                    <w:lang w:val="en-GB"/>
                  </w:rPr>
                </w:pPr>
                <w:r w:rsidRPr="007138F7">
                  <w:rPr>
                    <w:lang w:val="en-GB" w:bidi="en-GB"/>
                  </w:rPr>
                  <w:t>List one of your strengths</w:t>
                </w:r>
              </w:p>
            </w:sdtContent>
          </w:sdt>
          <w:sdt>
            <w:sdtPr>
              <w:rPr>
                <w:lang w:val="en-GB"/>
              </w:rPr>
              <w:alias w:val="Enter skills 4:"/>
              <w:tag w:val="Enter skills 4:"/>
              <w:id w:val="-718748817"/>
              <w:placeholder>
                <w:docPart w:val="6B20544DE48E4F22A5E7DB28A44F8781"/>
              </w:placeholder>
              <w:temporary/>
              <w:showingPlcHdr/>
              <w15:appearance w15:val="hidden"/>
            </w:sdtPr>
            <w:sdtEndPr/>
            <w:sdtContent>
              <w:p w14:paraId="5DB52A20" w14:textId="77777777" w:rsidR="001E3120" w:rsidRPr="007138F7" w:rsidRDefault="001E3120" w:rsidP="006E1507">
                <w:pPr>
                  <w:pStyle w:val="ListBullet"/>
                  <w:contextualSpacing w:val="0"/>
                  <w:rPr>
                    <w:lang w:val="en-GB"/>
                  </w:rPr>
                </w:pPr>
                <w:r w:rsidRPr="007138F7">
                  <w:rPr>
                    <w:lang w:val="en-GB" w:bidi="en-GB"/>
                  </w:rPr>
                  <w:t>List one of your strengths</w:t>
                </w:r>
              </w:p>
            </w:sdtContent>
          </w:sdt>
          <w:sdt>
            <w:sdtPr>
              <w:rPr>
                <w:lang w:val="en-GB"/>
              </w:rPr>
              <w:alias w:val="Enter skills 5:"/>
              <w:tag w:val="Enter skills 5:"/>
              <w:id w:val="-335767185"/>
              <w:placeholder>
                <w:docPart w:val="EC628F3220804295AB229D519B63E38D"/>
              </w:placeholder>
              <w:temporary/>
              <w:showingPlcHdr/>
              <w15:appearance w15:val="hidden"/>
            </w:sdtPr>
            <w:sdtEndPr/>
            <w:sdtContent>
              <w:p w14:paraId="0A1DE49F" w14:textId="77777777" w:rsidR="001E3120" w:rsidRPr="007138F7" w:rsidRDefault="001E3120" w:rsidP="006E1507">
                <w:pPr>
                  <w:pStyle w:val="ListBullet"/>
                  <w:contextualSpacing w:val="0"/>
                  <w:rPr>
                    <w:lang w:val="en-GB"/>
                  </w:rPr>
                </w:pPr>
                <w:r w:rsidRPr="007138F7">
                  <w:rPr>
                    <w:lang w:val="en-GB" w:bidi="en-GB"/>
                  </w:rPr>
                  <w:t>List one of your strengths</w:t>
                </w:r>
              </w:p>
            </w:sdtContent>
          </w:sdt>
        </w:tc>
      </w:tr>
    </w:tbl>
    <w:p w14:paraId="4358D138" w14:textId="56856ADD" w:rsidR="00B51D1B" w:rsidRPr="00200F15" w:rsidRDefault="00EA6093" w:rsidP="00EA6093">
      <w:pPr>
        <w:pStyle w:val="Heading1"/>
        <w:rPr>
          <w:color w:val="auto"/>
          <w:lang w:val="en-GB"/>
        </w:rPr>
      </w:pPr>
      <w:r w:rsidRPr="00200F15">
        <w:rPr>
          <w:rFonts w:ascii="Roboto" w:hAnsi="Roboto"/>
          <w:color w:val="auto"/>
          <w:sz w:val="27"/>
          <w:szCs w:val="27"/>
          <w:shd w:val="clear" w:color="auto" w:fill="FFFFFF"/>
        </w:rPr>
        <w:t>Interests &amp; Hobbies</w:t>
      </w:r>
    </w:p>
    <w:tbl>
      <w:tblPr>
        <w:tblStyle w:val="TableGrid"/>
        <w:tblW w:w="5000" w:type="pct"/>
        <w:tblCellMar>
          <w:left w:w="0" w:type="dxa"/>
          <w:right w:w="0" w:type="dxa"/>
        </w:tblCellMar>
        <w:tblLook w:val="04A0" w:firstRow="1" w:lastRow="0" w:firstColumn="1" w:lastColumn="0" w:noHBand="0" w:noVBand="1"/>
        <w:tblDescription w:val="Skills layout table"/>
      </w:tblPr>
      <w:tblGrid>
        <w:gridCol w:w="4506"/>
        <w:gridCol w:w="4520"/>
      </w:tblGrid>
      <w:tr w:rsidR="00731012" w:rsidRPr="007138F7" w14:paraId="68246528" w14:textId="77777777" w:rsidTr="005A496D">
        <w:tc>
          <w:tcPr>
            <w:tcW w:w="4675" w:type="dxa"/>
          </w:tcPr>
          <w:p w14:paraId="554551D9" w14:textId="577BA4A5" w:rsidR="00731012" w:rsidRPr="007138F7" w:rsidRDefault="00731012" w:rsidP="005A496D">
            <w:pPr>
              <w:pStyle w:val="ListBullet"/>
              <w:contextualSpacing w:val="0"/>
              <w:rPr>
                <w:lang w:val="en-GB"/>
              </w:rPr>
            </w:pPr>
          </w:p>
          <w:p w14:paraId="5F61D7A8" w14:textId="4E711C94" w:rsidR="00731012" w:rsidRPr="007138F7" w:rsidRDefault="00731012" w:rsidP="005A496D">
            <w:pPr>
              <w:pStyle w:val="ListBullet"/>
              <w:contextualSpacing w:val="0"/>
              <w:rPr>
                <w:lang w:val="en-GB"/>
              </w:rPr>
            </w:pPr>
          </w:p>
        </w:tc>
        <w:tc>
          <w:tcPr>
            <w:tcW w:w="4675" w:type="dxa"/>
            <w:tcMar>
              <w:left w:w="360" w:type="dxa"/>
            </w:tcMar>
          </w:tcPr>
          <w:p w14:paraId="479B4277" w14:textId="4945000B" w:rsidR="00731012" w:rsidRPr="007138F7" w:rsidRDefault="00731012" w:rsidP="005A496D">
            <w:pPr>
              <w:pStyle w:val="ListBullet"/>
              <w:contextualSpacing w:val="0"/>
              <w:rPr>
                <w:lang w:val="en-GB"/>
              </w:rPr>
            </w:pPr>
          </w:p>
          <w:p w14:paraId="18AAB668" w14:textId="094225F7" w:rsidR="00731012" w:rsidRPr="00731012" w:rsidRDefault="00731012" w:rsidP="00731012">
            <w:pPr>
              <w:pStyle w:val="ListBullet"/>
              <w:contextualSpacing w:val="0"/>
              <w:rPr>
                <w:lang w:val="en-GB"/>
              </w:rPr>
            </w:pPr>
          </w:p>
        </w:tc>
      </w:tr>
    </w:tbl>
    <w:p w14:paraId="51026F5D" w14:textId="70687499" w:rsidR="00437F56" w:rsidRPr="00EA6093" w:rsidRDefault="00437F56" w:rsidP="00731012">
      <w:pPr>
        <w:rPr>
          <w:lang w:val="en-GB"/>
        </w:rPr>
      </w:pPr>
    </w:p>
    <w:p w14:paraId="4E4431F2" w14:textId="65EFEE9C" w:rsidR="00437F56" w:rsidRDefault="00437F56" w:rsidP="00437F56">
      <w:pPr>
        <w:pStyle w:val="Heading1"/>
        <w:rPr>
          <w:lang w:val="en-GB"/>
        </w:rPr>
      </w:pPr>
      <w:r>
        <w:rPr>
          <w:lang w:val="en-GB"/>
        </w:rPr>
        <w:t xml:space="preserve">References </w:t>
      </w:r>
    </w:p>
    <w:p w14:paraId="25CB7536" w14:textId="242EA5A6" w:rsidR="00437F56" w:rsidRPr="00731012" w:rsidRDefault="00437F56" w:rsidP="006E1507">
      <w:pPr>
        <w:rPr>
          <w:b/>
          <w:lang w:val="en-GB"/>
        </w:rPr>
      </w:pPr>
      <w:r w:rsidRPr="00437F56">
        <w:t>Do not actually include the reference itself, merely the referee’s name, their professional title, the company and a contact number. Make sure that you contact your references beforehand for their permission to have their information passed onto a potential employer. If you are uncomfortable doing this, simply state that “references are available upon request”.</w:t>
      </w:r>
    </w:p>
    <w:sectPr w:rsidR="00437F56" w:rsidRPr="00731012" w:rsidSect="007138F7">
      <w:footerReference w:type="default" r:id="rId7"/>
      <w:headerReference w:type="first" r:id="rId8"/>
      <w:pgSz w:w="11906" w:h="16838" w:code="9"/>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A9DC4" w14:textId="77777777" w:rsidR="007B61C3" w:rsidRDefault="007B61C3" w:rsidP="0068194B">
      <w:r>
        <w:separator/>
      </w:r>
    </w:p>
    <w:p w14:paraId="2DD3299E" w14:textId="77777777" w:rsidR="007B61C3" w:rsidRDefault="007B61C3"/>
    <w:p w14:paraId="18F05BD5" w14:textId="77777777" w:rsidR="007B61C3" w:rsidRDefault="007B61C3"/>
  </w:endnote>
  <w:endnote w:type="continuationSeparator" w:id="0">
    <w:p w14:paraId="06C8FBB8" w14:textId="77777777" w:rsidR="007B61C3" w:rsidRDefault="007B61C3" w:rsidP="0068194B">
      <w:r>
        <w:continuationSeparator/>
      </w:r>
    </w:p>
    <w:p w14:paraId="676D6462" w14:textId="77777777" w:rsidR="007B61C3" w:rsidRDefault="007B61C3"/>
    <w:p w14:paraId="6AB0F9B0" w14:textId="77777777" w:rsidR="007B61C3" w:rsidRDefault="007B61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3606279"/>
      <w:docPartObj>
        <w:docPartGallery w:val="Page Numbers (Bottom of Page)"/>
        <w:docPartUnique/>
      </w:docPartObj>
    </w:sdtPr>
    <w:sdtEndPr>
      <w:rPr>
        <w:noProof/>
      </w:rPr>
    </w:sdtEndPr>
    <w:sdtContent>
      <w:p w14:paraId="4CD8C9DC" w14:textId="77777777" w:rsidR="002B2958" w:rsidRDefault="002B2958">
        <w:pPr>
          <w:pStyle w:val="Footer"/>
        </w:pPr>
        <w:r>
          <w:rPr>
            <w:lang w:val="en-GB" w:bidi="en-GB"/>
          </w:rPr>
          <w:fldChar w:fldCharType="begin"/>
        </w:r>
        <w:r>
          <w:rPr>
            <w:lang w:val="en-GB" w:bidi="en-GB"/>
          </w:rPr>
          <w:instrText xml:space="preserve"> PAGE   \* MERGEFORMAT </w:instrText>
        </w:r>
        <w:r>
          <w:rPr>
            <w:lang w:val="en-GB" w:bidi="en-GB"/>
          </w:rPr>
          <w:fldChar w:fldCharType="separate"/>
        </w:r>
        <w:r w:rsidR="007138F7">
          <w:rPr>
            <w:noProof/>
            <w:lang w:val="en-GB" w:bidi="en-GB"/>
          </w:rPr>
          <w:t>2</w:t>
        </w:r>
        <w:r>
          <w:rPr>
            <w:noProof/>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0062D" w14:textId="77777777" w:rsidR="007B61C3" w:rsidRDefault="007B61C3" w:rsidP="0068194B">
      <w:r>
        <w:separator/>
      </w:r>
    </w:p>
    <w:p w14:paraId="73B9AE35" w14:textId="77777777" w:rsidR="007B61C3" w:rsidRDefault="007B61C3"/>
    <w:p w14:paraId="355D1A7F" w14:textId="77777777" w:rsidR="007B61C3" w:rsidRDefault="007B61C3"/>
  </w:footnote>
  <w:footnote w:type="continuationSeparator" w:id="0">
    <w:p w14:paraId="35D51965" w14:textId="77777777" w:rsidR="007B61C3" w:rsidRDefault="007B61C3" w:rsidP="0068194B">
      <w:r>
        <w:continuationSeparator/>
      </w:r>
    </w:p>
    <w:p w14:paraId="4B3C0996" w14:textId="77777777" w:rsidR="007B61C3" w:rsidRDefault="007B61C3"/>
    <w:p w14:paraId="5948ADC9" w14:textId="77777777" w:rsidR="007B61C3" w:rsidRDefault="007B61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B0188" w14:textId="77777777" w:rsidR="00236D54" w:rsidRPr="007138F7" w:rsidRDefault="00F476C4" w:rsidP="005A1B10">
    <w:pPr>
      <w:pStyle w:val="Header"/>
      <w:rPr>
        <w:lang w:val="en-GB"/>
      </w:rPr>
    </w:pPr>
    <w:r w:rsidRPr="007138F7">
      <w:rPr>
        <w:noProof/>
        <w:lang w:val="en-GB"/>
      </w:rPr>
      <mc:AlternateContent>
        <mc:Choice Requires="wps">
          <w:drawing>
            <wp:anchor distT="0" distB="0" distL="114300" distR="114300" simplePos="0" relativeHeight="251659264" behindDoc="1" locked="0" layoutInCell="1" allowOverlap="1" wp14:anchorId="7E3D86D2" wp14:editId="196A188F">
              <wp:simplePos x="0" y="0"/>
              <wp:positionH relativeFrom="page">
                <wp:align>center</wp:align>
              </wp:positionH>
              <mc:AlternateContent>
                <mc:Choice Requires="wp14">
                  <wp:positionV relativeFrom="page">
                    <wp14:pctPosVOffset>17300</wp14:pctPosVOffset>
                  </wp:positionV>
                </mc:Choice>
                <mc:Fallback>
                  <wp:positionV relativeFrom="page">
                    <wp:posOffset>1849120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1A94D9D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1"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0"/>
  </w:num>
  <w:num w:numId="6">
    <w:abstractNumId w:val="3"/>
  </w:num>
  <w:num w:numId="7">
    <w:abstractNumId w:val="11"/>
  </w:num>
  <w:num w:numId="8">
    <w:abstractNumId w:val="2"/>
  </w:num>
  <w:num w:numId="9">
    <w:abstractNumId w:val="12"/>
  </w:num>
  <w:num w:numId="10">
    <w:abstractNumId w:val="5"/>
  </w:num>
  <w:num w:numId="11">
    <w:abstractNumId w:val="4"/>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89C"/>
    <w:rsid w:val="000001EF"/>
    <w:rsid w:val="00007322"/>
    <w:rsid w:val="00007728"/>
    <w:rsid w:val="00024584"/>
    <w:rsid w:val="00024730"/>
    <w:rsid w:val="00055E95"/>
    <w:rsid w:val="0007021F"/>
    <w:rsid w:val="000B2BA5"/>
    <w:rsid w:val="000F2F8C"/>
    <w:rsid w:val="0010006E"/>
    <w:rsid w:val="001045A8"/>
    <w:rsid w:val="00114A91"/>
    <w:rsid w:val="00134C68"/>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0F15"/>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37F56"/>
    <w:rsid w:val="00440225"/>
    <w:rsid w:val="004726BC"/>
    <w:rsid w:val="00474105"/>
    <w:rsid w:val="00480E6E"/>
    <w:rsid w:val="00486277"/>
    <w:rsid w:val="00494CF6"/>
    <w:rsid w:val="00495F8D"/>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602"/>
    <w:rsid w:val="00712D8B"/>
    <w:rsid w:val="007138F7"/>
    <w:rsid w:val="007273B7"/>
    <w:rsid w:val="00731012"/>
    <w:rsid w:val="00733E0A"/>
    <w:rsid w:val="0074403D"/>
    <w:rsid w:val="00746D44"/>
    <w:rsid w:val="007538DC"/>
    <w:rsid w:val="00757803"/>
    <w:rsid w:val="0079206B"/>
    <w:rsid w:val="00796076"/>
    <w:rsid w:val="007B61C3"/>
    <w:rsid w:val="007C0566"/>
    <w:rsid w:val="007C606B"/>
    <w:rsid w:val="007E6A61"/>
    <w:rsid w:val="00801140"/>
    <w:rsid w:val="00803404"/>
    <w:rsid w:val="00834955"/>
    <w:rsid w:val="00855B59"/>
    <w:rsid w:val="00860461"/>
    <w:rsid w:val="0086487C"/>
    <w:rsid w:val="00870B20"/>
    <w:rsid w:val="008829F8"/>
    <w:rsid w:val="00885897"/>
    <w:rsid w:val="008A6538"/>
    <w:rsid w:val="008C293D"/>
    <w:rsid w:val="008C7056"/>
    <w:rsid w:val="008F3B14"/>
    <w:rsid w:val="00901899"/>
    <w:rsid w:val="0090344B"/>
    <w:rsid w:val="00905715"/>
    <w:rsid w:val="0091321E"/>
    <w:rsid w:val="00913946"/>
    <w:rsid w:val="0092726B"/>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29B9"/>
    <w:rsid w:val="00AD360E"/>
    <w:rsid w:val="00AD40FB"/>
    <w:rsid w:val="00AD782D"/>
    <w:rsid w:val="00AE7650"/>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33C43"/>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189C"/>
    <w:rsid w:val="00D72A2D"/>
    <w:rsid w:val="00D9521A"/>
    <w:rsid w:val="00DA3914"/>
    <w:rsid w:val="00DA59AA"/>
    <w:rsid w:val="00DB6915"/>
    <w:rsid w:val="00DB7E1E"/>
    <w:rsid w:val="00DC1B78"/>
    <w:rsid w:val="00DC2A2F"/>
    <w:rsid w:val="00DC600B"/>
    <w:rsid w:val="00DE0FAA"/>
    <w:rsid w:val="00DE136D"/>
    <w:rsid w:val="00DE6534"/>
    <w:rsid w:val="00DF4D6C"/>
    <w:rsid w:val="00E01923"/>
    <w:rsid w:val="00E14498"/>
    <w:rsid w:val="00E2397A"/>
    <w:rsid w:val="00E254DB"/>
    <w:rsid w:val="00E300FC"/>
    <w:rsid w:val="00E362DB"/>
    <w:rsid w:val="00E5632B"/>
    <w:rsid w:val="00E70240"/>
    <w:rsid w:val="00E71E6B"/>
    <w:rsid w:val="00E81CC5"/>
    <w:rsid w:val="00E85A87"/>
    <w:rsid w:val="00E85B4A"/>
    <w:rsid w:val="00E9528E"/>
    <w:rsid w:val="00EA5099"/>
    <w:rsid w:val="00EA6093"/>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73BC03"/>
  <w15:chartTrackingRefBased/>
  <w15:docId w15:val="{E6E00B15-EBB5-415E-87BE-88FAE08AE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1507"/>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f16402488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3AD9B3D1DE144379FC776BD70AD4CB7"/>
        <w:category>
          <w:name w:val="General"/>
          <w:gallery w:val="placeholder"/>
        </w:category>
        <w:types>
          <w:type w:val="bbPlcHdr"/>
        </w:types>
        <w:behaviors>
          <w:behavior w:val="content"/>
        </w:behaviors>
        <w:guid w:val="{747476AD-095D-4CF2-8CD7-B95E8BCF06A1}"/>
      </w:docPartPr>
      <w:docPartBody>
        <w:p w:rsidR="00D25542" w:rsidRDefault="00C53F6E">
          <w:pPr>
            <w:pStyle w:val="83AD9B3D1DE144379FC776BD70AD4CB7"/>
          </w:pPr>
          <w:r w:rsidRPr="007138F7">
            <w:rPr>
              <w:lang w:bidi="en-GB"/>
            </w:rPr>
            <w:t>First Name</w:t>
          </w:r>
        </w:p>
      </w:docPartBody>
    </w:docPart>
    <w:docPart>
      <w:docPartPr>
        <w:name w:val="964BE875E4A84AFCA87B4BEEEAFBCC1C"/>
        <w:category>
          <w:name w:val="General"/>
          <w:gallery w:val="placeholder"/>
        </w:category>
        <w:types>
          <w:type w:val="bbPlcHdr"/>
        </w:types>
        <w:behaviors>
          <w:behavior w:val="content"/>
        </w:behaviors>
        <w:guid w:val="{1F661188-0065-4DC0-8D6B-61F62AA8C727}"/>
      </w:docPartPr>
      <w:docPartBody>
        <w:p w:rsidR="00D25542" w:rsidRDefault="00C53F6E">
          <w:pPr>
            <w:pStyle w:val="964BE875E4A84AFCA87B4BEEEAFBCC1C"/>
          </w:pPr>
          <w:r w:rsidRPr="007138F7">
            <w:rPr>
              <w:rStyle w:val="IntenseEmphasis"/>
              <w:lang w:bidi="en-GB"/>
            </w:rPr>
            <w:t>Surname</w:t>
          </w:r>
        </w:p>
      </w:docPartBody>
    </w:docPart>
    <w:docPart>
      <w:docPartPr>
        <w:name w:val="9A0EFBD752D04700B432F5153884B2C7"/>
        <w:category>
          <w:name w:val="General"/>
          <w:gallery w:val="placeholder"/>
        </w:category>
        <w:types>
          <w:type w:val="bbPlcHdr"/>
        </w:types>
        <w:behaviors>
          <w:behavior w:val="content"/>
        </w:behaviors>
        <w:guid w:val="{3D2CA9B0-15D6-4BCE-8550-9872ED8C361E}"/>
      </w:docPartPr>
      <w:docPartBody>
        <w:p w:rsidR="00D25542" w:rsidRDefault="00C53F6E">
          <w:pPr>
            <w:pStyle w:val="9A0EFBD752D04700B432F5153884B2C7"/>
          </w:pPr>
          <w:r w:rsidRPr="007138F7">
            <w:rPr>
              <w:lang w:bidi="en-GB"/>
            </w:rPr>
            <w:t>Address</w:t>
          </w:r>
        </w:p>
      </w:docPartBody>
    </w:docPart>
    <w:docPart>
      <w:docPartPr>
        <w:name w:val="7949C34ABFBF48C7B5B723B8CFC3202E"/>
        <w:category>
          <w:name w:val="General"/>
          <w:gallery w:val="placeholder"/>
        </w:category>
        <w:types>
          <w:type w:val="bbPlcHdr"/>
        </w:types>
        <w:behaviors>
          <w:behavior w:val="content"/>
        </w:behaviors>
        <w:guid w:val="{E0BF08EE-886B-422F-8FF8-590D56A16DE6}"/>
      </w:docPartPr>
      <w:docPartBody>
        <w:p w:rsidR="00D25542" w:rsidRDefault="00C53F6E">
          <w:pPr>
            <w:pStyle w:val="7949C34ABFBF48C7B5B723B8CFC3202E"/>
          </w:pPr>
          <w:r w:rsidRPr="007138F7">
            <w:rPr>
              <w:lang w:bidi="en-GB"/>
            </w:rPr>
            <w:t>·</w:t>
          </w:r>
        </w:p>
      </w:docPartBody>
    </w:docPart>
    <w:docPart>
      <w:docPartPr>
        <w:name w:val="EF71D314967E4A518787D0C6A11AA5B9"/>
        <w:category>
          <w:name w:val="General"/>
          <w:gallery w:val="placeholder"/>
        </w:category>
        <w:types>
          <w:type w:val="bbPlcHdr"/>
        </w:types>
        <w:behaviors>
          <w:behavior w:val="content"/>
        </w:behaviors>
        <w:guid w:val="{A9B5FE6B-2C2D-451F-A97F-854F931CB8F4}"/>
      </w:docPartPr>
      <w:docPartBody>
        <w:p w:rsidR="00D25542" w:rsidRDefault="00C53F6E">
          <w:pPr>
            <w:pStyle w:val="EF71D314967E4A518787D0C6A11AA5B9"/>
          </w:pPr>
          <w:r w:rsidRPr="007138F7">
            <w:rPr>
              <w:lang w:bidi="en-GB"/>
            </w:rPr>
            <w:t>Phone</w:t>
          </w:r>
        </w:p>
      </w:docPartBody>
    </w:docPart>
    <w:docPart>
      <w:docPartPr>
        <w:name w:val="A82E974309334768972CA1FCCFB796D1"/>
        <w:category>
          <w:name w:val="General"/>
          <w:gallery w:val="placeholder"/>
        </w:category>
        <w:types>
          <w:type w:val="bbPlcHdr"/>
        </w:types>
        <w:behaviors>
          <w:behavior w:val="content"/>
        </w:behaviors>
        <w:guid w:val="{449F2055-EEF7-43FD-A662-8EDEAC860146}"/>
      </w:docPartPr>
      <w:docPartBody>
        <w:p w:rsidR="00D25542" w:rsidRDefault="00C53F6E">
          <w:pPr>
            <w:pStyle w:val="A82E974309334768972CA1FCCFB796D1"/>
          </w:pPr>
          <w:r w:rsidRPr="007138F7">
            <w:rPr>
              <w:lang w:bidi="en-GB"/>
            </w:rPr>
            <w:t>Email</w:t>
          </w:r>
        </w:p>
      </w:docPartBody>
    </w:docPart>
    <w:docPart>
      <w:docPartPr>
        <w:name w:val="03982C1BC0114EE0BE9D2469C33D3F59"/>
        <w:category>
          <w:name w:val="General"/>
          <w:gallery w:val="placeholder"/>
        </w:category>
        <w:types>
          <w:type w:val="bbPlcHdr"/>
        </w:types>
        <w:behaviors>
          <w:behavior w:val="content"/>
        </w:behaviors>
        <w:guid w:val="{C8CC8AB0-E618-4F64-8007-57EA37A5DADD}"/>
      </w:docPartPr>
      <w:docPartBody>
        <w:p w:rsidR="00D25542" w:rsidRDefault="00C53F6E">
          <w:pPr>
            <w:pStyle w:val="03982C1BC0114EE0BE9D2469C33D3F59"/>
          </w:pPr>
          <w:r w:rsidRPr="007138F7">
            <w:rPr>
              <w:lang w:bidi="en-GB"/>
            </w:rPr>
            <w:t>·</w:t>
          </w:r>
        </w:p>
      </w:docPartBody>
    </w:docPart>
    <w:docPart>
      <w:docPartPr>
        <w:name w:val="7E57E7931F704DBBBACE7F8B09BCCDC4"/>
        <w:category>
          <w:name w:val="General"/>
          <w:gallery w:val="placeholder"/>
        </w:category>
        <w:types>
          <w:type w:val="bbPlcHdr"/>
        </w:types>
        <w:behaviors>
          <w:behavior w:val="content"/>
        </w:behaviors>
        <w:guid w:val="{384B157A-4530-4E05-B8BA-4DC1FA7D4922}"/>
      </w:docPartPr>
      <w:docPartBody>
        <w:p w:rsidR="00D25542" w:rsidRDefault="00C53F6E">
          <w:pPr>
            <w:pStyle w:val="7E57E7931F704DBBBACE7F8B09BCCDC4"/>
          </w:pPr>
          <w:r w:rsidRPr="007138F7">
            <w:rPr>
              <w:lang w:bidi="en-GB"/>
            </w:rPr>
            <w:t>LinkedIn Profile</w:t>
          </w:r>
        </w:p>
      </w:docPartBody>
    </w:docPart>
    <w:docPart>
      <w:docPartPr>
        <w:name w:val="6C93CB8184D540FDA2AD77CCF00AAAE0"/>
        <w:category>
          <w:name w:val="General"/>
          <w:gallery w:val="placeholder"/>
        </w:category>
        <w:types>
          <w:type w:val="bbPlcHdr"/>
        </w:types>
        <w:behaviors>
          <w:behavior w:val="content"/>
        </w:behaviors>
        <w:guid w:val="{35236DBE-8B07-426F-8FFA-F1570FA9841D}"/>
      </w:docPartPr>
      <w:docPartBody>
        <w:p w:rsidR="00D25542" w:rsidRDefault="00C53F6E">
          <w:pPr>
            <w:pStyle w:val="6C93CB8184D540FDA2AD77CCF00AAAE0"/>
          </w:pPr>
          <w:r w:rsidRPr="007138F7">
            <w:rPr>
              <w:lang w:bidi="en-GB"/>
            </w:rPr>
            <w:t>·</w:t>
          </w:r>
        </w:p>
      </w:docPartBody>
    </w:docPart>
    <w:docPart>
      <w:docPartPr>
        <w:name w:val="167CFE005AE84F07A034DCBA9DCAA2A1"/>
        <w:category>
          <w:name w:val="General"/>
          <w:gallery w:val="placeholder"/>
        </w:category>
        <w:types>
          <w:type w:val="bbPlcHdr"/>
        </w:types>
        <w:behaviors>
          <w:behavior w:val="content"/>
        </w:behaviors>
        <w:guid w:val="{6688680A-2B57-43D6-9CE8-1B900485B04D}"/>
      </w:docPartPr>
      <w:docPartBody>
        <w:p w:rsidR="00D25542" w:rsidRDefault="00C53F6E">
          <w:pPr>
            <w:pStyle w:val="167CFE005AE84F07A034DCBA9DCAA2A1"/>
          </w:pPr>
          <w:r w:rsidRPr="007138F7">
            <w:rPr>
              <w:lang w:bidi="en-GB"/>
            </w:rPr>
            <w:t>Twitter/Blog/Portfolio</w:t>
          </w:r>
        </w:p>
      </w:docPartBody>
    </w:docPart>
    <w:docPart>
      <w:docPartPr>
        <w:name w:val="B41530FE65904928BBCACB3860F2060F"/>
        <w:category>
          <w:name w:val="General"/>
          <w:gallery w:val="placeholder"/>
        </w:category>
        <w:types>
          <w:type w:val="bbPlcHdr"/>
        </w:types>
        <w:behaviors>
          <w:behavior w:val="content"/>
        </w:behaviors>
        <w:guid w:val="{775BE85F-75DC-4942-865C-DD9BFB5F3F9F}"/>
      </w:docPartPr>
      <w:docPartBody>
        <w:p w:rsidR="00D25542" w:rsidRDefault="00C53F6E">
          <w:pPr>
            <w:pStyle w:val="B41530FE65904928BBCACB3860F2060F"/>
          </w:pPr>
          <w:r w:rsidRPr="007138F7">
            <w:rPr>
              <w:lang w:bidi="en-GB"/>
            </w:rPr>
            <w:t>To replace this text with your own, just click it and start typing. Briefly state your career objective or summarise what makes you stand out. Use language from the job description as keywords.</w:t>
          </w:r>
        </w:p>
      </w:docPartBody>
    </w:docPart>
    <w:docPart>
      <w:docPartPr>
        <w:name w:val="CA3F7042F69F4CCA8E382833D787BC86"/>
        <w:category>
          <w:name w:val="General"/>
          <w:gallery w:val="placeholder"/>
        </w:category>
        <w:types>
          <w:type w:val="bbPlcHdr"/>
        </w:types>
        <w:behaviors>
          <w:behavior w:val="content"/>
        </w:behaviors>
        <w:guid w:val="{7BF1148D-F679-455B-860F-1DDFDB3AD045}"/>
      </w:docPartPr>
      <w:docPartBody>
        <w:p w:rsidR="00D25542" w:rsidRDefault="00C53F6E">
          <w:pPr>
            <w:pStyle w:val="CA3F7042F69F4CCA8E382833D787BC86"/>
          </w:pPr>
          <w:r w:rsidRPr="007138F7">
            <w:rPr>
              <w:lang w:bidi="en-GB"/>
            </w:rPr>
            <w:t>Experience</w:t>
          </w:r>
        </w:p>
      </w:docPartBody>
    </w:docPart>
    <w:docPart>
      <w:docPartPr>
        <w:name w:val="7F7D49BB15C24537BCD55CFACD90EA46"/>
        <w:category>
          <w:name w:val="General"/>
          <w:gallery w:val="placeholder"/>
        </w:category>
        <w:types>
          <w:type w:val="bbPlcHdr"/>
        </w:types>
        <w:behaviors>
          <w:behavior w:val="content"/>
        </w:behaviors>
        <w:guid w:val="{71BC8E94-B535-4C7D-8137-60F01F35C011}"/>
      </w:docPartPr>
      <w:docPartBody>
        <w:p w:rsidR="00D25542" w:rsidRDefault="00C53F6E">
          <w:pPr>
            <w:pStyle w:val="7F7D49BB15C24537BCD55CFACD90EA46"/>
          </w:pPr>
          <w:r w:rsidRPr="007138F7">
            <w:rPr>
              <w:lang w:bidi="en-GB"/>
            </w:rPr>
            <w:t>Dates From</w:t>
          </w:r>
        </w:p>
      </w:docPartBody>
    </w:docPart>
    <w:docPart>
      <w:docPartPr>
        <w:name w:val="9055125B7E9C41418F1A9D8B1019ECB0"/>
        <w:category>
          <w:name w:val="General"/>
          <w:gallery w:val="placeholder"/>
        </w:category>
        <w:types>
          <w:type w:val="bbPlcHdr"/>
        </w:types>
        <w:behaviors>
          <w:behavior w:val="content"/>
        </w:behaviors>
        <w:guid w:val="{7A123D55-A487-467B-8C0E-092393EAAD90}"/>
      </w:docPartPr>
      <w:docPartBody>
        <w:p w:rsidR="00D25542" w:rsidRDefault="00C53F6E">
          <w:pPr>
            <w:pStyle w:val="9055125B7E9C41418F1A9D8B1019ECB0"/>
          </w:pPr>
          <w:r w:rsidRPr="007138F7">
            <w:rPr>
              <w:lang w:bidi="en-GB"/>
            </w:rPr>
            <w:t>To</w:t>
          </w:r>
        </w:p>
      </w:docPartBody>
    </w:docPart>
    <w:docPart>
      <w:docPartPr>
        <w:name w:val="8FDE44D0590D41B0BB3C0ADA24A85A61"/>
        <w:category>
          <w:name w:val="General"/>
          <w:gallery w:val="placeholder"/>
        </w:category>
        <w:types>
          <w:type w:val="bbPlcHdr"/>
        </w:types>
        <w:behaviors>
          <w:behavior w:val="content"/>
        </w:behaviors>
        <w:guid w:val="{664ECEF0-805C-44E4-979F-B4247061108E}"/>
      </w:docPartPr>
      <w:docPartBody>
        <w:p w:rsidR="00D25542" w:rsidRDefault="00C53F6E">
          <w:pPr>
            <w:pStyle w:val="8FDE44D0590D41B0BB3C0ADA24A85A61"/>
          </w:pPr>
          <w:r w:rsidRPr="007138F7">
            <w:rPr>
              <w:lang w:bidi="en-GB"/>
            </w:rPr>
            <w:t>Job Title</w:t>
          </w:r>
        </w:p>
      </w:docPartBody>
    </w:docPart>
    <w:docPart>
      <w:docPartPr>
        <w:name w:val="5A98AFAA996F4D1C93E280B380904B82"/>
        <w:category>
          <w:name w:val="General"/>
          <w:gallery w:val="placeholder"/>
        </w:category>
        <w:types>
          <w:type w:val="bbPlcHdr"/>
        </w:types>
        <w:behaviors>
          <w:behavior w:val="content"/>
        </w:behaviors>
        <w:guid w:val="{53D3A172-EF0B-4569-ADA8-318E6660078C}"/>
      </w:docPartPr>
      <w:docPartBody>
        <w:p w:rsidR="00D25542" w:rsidRDefault="00C53F6E">
          <w:pPr>
            <w:pStyle w:val="5A98AFAA996F4D1C93E280B380904B82"/>
          </w:pPr>
          <w:r w:rsidRPr="007138F7">
            <w:rPr>
              <w:rStyle w:val="SubtleReference"/>
              <w:lang w:bidi="en-GB"/>
            </w:rPr>
            <w:t>Company</w:t>
          </w:r>
        </w:p>
      </w:docPartBody>
    </w:docPart>
    <w:docPart>
      <w:docPartPr>
        <w:name w:val="8E1299083A4E45AD9732AED40D22224E"/>
        <w:category>
          <w:name w:val="General"/>
          <w:gallery w:val="placeholder"/>
        </w:category>
        <w:types>
          <w:type w:val="bbPlcHdr"/>
        </w:types>
        <w:behaviors>
          <w:behavior w:val="content"/>
        </w:behaviors>
        <w:guid w:val="{BE7AC35C-34B9-4DF3-8776-9B37C544305D}"/>
      </w:docPartPr>
      <w:docPartBody>
        <w:p w:rsidR="00D25542" w:rsidRDefault="00C53F6E">
          <w:pPr>
            <w:pStyle w:val="8E1299083A4E45AD9732AED40D22224E"/>
          </w:pPr>
          <w:r w:rsidRPr="007138F7">
            <w:rPr>
              <w:lang w:bidi="en-GB"/>
            </w:rPr>
            <w:t>Dates From</w:t>
          </w:r>
        </w:p>
      </w:docPartBody>
    </w:docPart>
    <w:docPart>
      <w:docPartPr>
        <w:name w:val="3443F9B141D34245B7B586995AB2A639"/>
        <w:category>
          <w:name w:val="General"/>
          <w:gallery w:val="placeholder"/>
        </w:category>
        <w:types>
          <w:type w:val="bbPlcHdr"/>
        </w:types>
        <w:behaviors>
          <w:behavior w:val="content"/>
        </w:behaviors>
        <w:guid w:val="{1F0DBD6F-D678-426A-AABE-983B0BD747DF}"/>
      </w:docPartPr>
      <w:docPartBody>
        <w:p w:rsidR="00D25542" w:rsidRDefault="00C53F6E">
          <w:pPr>
            <w:pStyle w:val="3443F9B141D34245B7B586995AB2A639"/>
          </w:pPr>
          <w:r w:rsidRPr="007138F7">
            <w:rPr>
              <w:lang w:bidi="en-GB"/>
            </w:rPr>
            <w:t>To</w:t>
          </w:r>
        </w:p>
      </w:docPartBody>
    </w:docPart>
    <w:docPart>
      <w:docPartPr>
        <w:name w:val="4196040539C24E75BDEA138A891FFB30"/>
        <w:category>
          <w:name w:val="General"/>
          <w:gallery w:val="placeholder"/>
        </w:category>
        <w:types>
          <w:type w:val="bbPlcHdr"/>
        </w:types>
        <w:behaviors>
          <w:behavior w:val="content"/>
        </w:behaviors>
        <w:guid w:val="{E7C832C9-34D3-4567-8AF5-118B03DE9A78}"/>
      </w:docPartPr>
      <w:docPartBody>
        <w:p w:rsidR="00D25542" w:rsidRDefault="00C53F6E">
          <w:pPr>
            <w:pStyle w:val="4196040539C24E75BDEA138A891FFB30"/>
          </w:pPr>
          <w:r w:rsidRPr="007138F7">
            <w:rPr>
              <w:lang w:bidi="en-GB"/>
            </w:rPr>
            <w:t>Job Title</w:t>
          </w:r>
        </w:p>
      </w:docPartBody>
    </w:docPart>
    <w:docPart>
      <w:docPartPr>
        <w:name w:val="7FCB2A190D734E89807957B5AA781902"/>
        <w:category>
          <w:name w:val="General"/>
          <w:gallery w:val="placeholder"/>
        </w:category>
        <w:types>
          <w:type w:val="bbPlcHdr"/>
        </w:types>
        <w:behaviors>
          <w:behavior w:val="content"/>
        </w:behaviors>
        <w:guid w:val="{F1CEF482-74E2-464A-9710-B482C83BAACC}"/>
      </w:docPartPr>
      <w:docPartBody>
        <w:p w:rsidR="00D25542" w:rsidRDefault="00C53F6E">
          <w:pPr>
            <w:pStyle w:val="7FCB2A190D734E89807957B5AA781902"/>
          </w:pPr>
          <w:r w:rsidRPr="007138F7">
            <w:rPr>
              <w:rStyle w:val="SubtleReference"/>
              <w:lang w:bidi="en-GB"/>
            </w:rPr>
            <w:t>Company</w:t>
          </w:r>
        </w:p>
      </w:docPartBody>
    </w:docPart>
    <w:docPart>
      <w:docPartPr>
        <w:name w:val="3A85B90DB7E94BE0BB5651206BFB8B38"/>
        <w:category>
          <w:name w:val="General"/>
          <w:gallery w:val="placeholder"/>
        </w:category>
        <w:types>
          <w:type w:val="bbPlcHdr"/>
        </w:types>
        <w:behaviors>
          <w:behavior w:val="content"/>
        </w:behaviors>
        <w:guid w:val="{78AB2071-7586-4356-8D33-2166A60C5CF7}"/>
      </w:docPartPr>
      <w:docPartBody>
        <w:p w:rsidR="00D25542" w:rsidRDefault="00C53F6E">
          <w:pPr>
            <w:pStyle w:val="3A85B90DB7E94BE0BB5651206BFB8B38"/>
          </w:pPr>
          <w:r w:rsidRPr="007138F7">
            <w:rPr>
              <w:lang w:bidi="en-GB"/>
            </w:rPr>
            <w:t>Education</w:t>
          </w:r>
        </w:p>
      </w:docPartBody>
    </w:docPart>
    <w:docPart>
      <w:docPartPr>
        <w:name w:val="272A52373C254949834A36568F4A55F1"/>
        <w:category>
          <w:name w:val="General"/>
          <w:gallery w:val="placeholder"/>
        </w:category>
        <w:types>
          <w:type w:val="bbPlcHdr"/>
        </w:types>
        <w:behaviors>
          <w:behavior w:val="content"/>
        </w:behaviors>
        <w:guid w:val="{50487DA7-C949-45EA-91EB-155707810F22}"/>
      </w:docPartPr>
      <w:docPartBody>
        <w:p w:rsidR="00D25542" w:rsidRDefault="00C53F6E">
          <w:pPr>
            <w:pStyle w:val="272A52373C254949834A36568F4A55F1"/>
          </w:pPr>
          <w:r w:rsidRPr="007138F7">
            <w:rPr>
              <w:lang w:bidi="en-GB"/>
            </w:rPr>
            <w:t>Month</w:t>
          </w:r>
        </w:p>
      </w:docPartBody>
    </w:docPart>
    <w:docPart>
      <w:docPartPr>
        <w:name w:val="834EE029A23F4364AD2E4F59FDD8701F"/>
        <w:category>
          <w:name w:val="General"/>
          <w:gallery w:val="placeholder"/>
        </w:category>
        <w:types>
          <w:type w:val="bbPlcHdr"/>
        </w:types>
        <w:behaviors>
          <w:behavior w:val="content"/>
        </w:behaviors>
        <w:guid w:val="{8E1E053A-8811-421F-B220-A648EE823DAE}"/>
      </w:docPartPr>
      <w:docPartBody>
        <w:p w:rsidR="00D25542" w:rsidRDefault="00C53F6E">
          <w:pPr>
            <w:pStyle w:val="834EE029A23F4364AD2E4F59FDD8701F"/>
          </w:pPr>
          <w:r w:rsidRPr="007138F7">
            <w:rPr>
              <w:lang w:bidi="en-GB"/>
            </w:rPr>
            <w:t>Year</w:t>
          </w:r>
        </w:p>
      </w:docPartBody>
    </w:docPart>
    <w:docPart>
      <w:docPartPr>
        <w:name w:val="3A08D486A15344D0A66EB5377544B15A"/>
        <w:category>
          <w:name w:val="General"/>
          <w:gallery w:val="placeholder"/>
        </w:category>
        <w:types>
          <w:type w:val="bbPlcHdr"/>
        </w:types>
        <w:behaviors>
          <w:behavior w:val="content"/>
        </w:behaviors>
        <w:guid w:val="{DE17F031-65B1-4199-ACFF-803112C6DEEC}"/>
      </w:docPartPr>
      <w:docPartBody>
        <w:p w:rsidR="00D25542" w:rsidRDefault="00C53F6E">
          <w:pPr>
            <w:pStyle w:val="3A08D486A15344D0A66EB5377544B15A"/>
          </w:pPr>
          <w:r w:rsidRPr="007138F7">
            <w:rPr>
              <w:lang w:bidi="en-GB"/>
            </w:rPr>
            <w:t>Degree/Qualification Title</w:t>
          </w:r>
        </w:p>
      </w:docPartBody>
    </w:docPart>
    <w:docPart>
      <w:docPartPr>
        <w:name w:val="96E4DF75D333466BB92DDD587F346520"/>
        <w:category>
          <w:name w:val="General"/>
          <w:gallery w:val="placeholder"/>
        </w:category>
        <w:types>
          <w:type w:val="bbPlcHdr"/>
        </w:types>
        <w:behaviors>
          <w:behavior w:val="content"/>
        </w:behaviors>
        <w:guid w:val="{75DDB512-CA44-48E5-9764-C446E30A91FA}"/>
      </w:docPartPr>
      <w:docPartBody>
        <w:p w:rsidR="00D25542" w:rsidRDefault="00C53F6E">
          <w:pPr>
            <w:pStyle w:val="96E4DF75D333466BB92DDD587F346520"/>
          </w:pPr>
          <w:r w:rsidRPr="007138F7">
            <w:rPr>
              <w:rStyle w:val="SubtleReference"/>
              <w:lang w:bidi="en-GB"/>
            </w:rPr>
            <w:t>College or University</w:t>
          </w:r>
        </w:p>
      </w:docPartBody>
    </w:docPart>
    <w:docPart>
      <w:docPartPr>
        <w:name w:val="5916634CD97D42388A9B0C2E597F016B"/>
        <w:category>
          <w:name w:val="General"/>
          <w:gallery w:val="placeholder"/>
        </w:category>
        <w:types>
          <w:type w:val="bbPlcHdr"/>
        </w:types>
        <w:behaviors>
          <w:behavior w:val="content"/>
        </w:behaviors>
        <w:guid w:val="{7C2B6D04-17B3-48C2-89A5-BFC0C93248D5}"/>
      </w:docPartPr>
      <w:docPartBody>
        <w:p w:rsidR="00D25542" w:rsidRDefault="00C53F6E">
          <w:pPr>
            <w:pStyle w:val="5916634CD97D42388A9B0C2E597F016B"/>
          </w:pPr>
          <w:r w:rsidRPr="007138F7">
            <w:rPr>
              <w:lang w:bidi="en-GB"/>
            </w:rPr>
            <w:t>Month</w:t>
          </w:r>
        </w:p>
      </w:docPartBody>
    </w:docPart>
    <w:docPart>
      <w:docPartPr>
        <w:name w:val="8DAF07E5B22241FF9DE83F4771E19A77"/>
        <w:category>
          <w:name w:val="General"/>
          <w:gallery w:val="placeholder"/>
        </w:category>
        <w:types>
          <w:type w:val="bbPlcHdr"/>
        </w:types>
        <w:behaviors>
          <w:behavior w:val="content"/>
        </w:behaviors>
        <w:guid w:val="{03A2441A-930D-472A-9286-0E2438563E58}"/>
      </w:docPartPr>
      <w:docPartBody>
        <w:p w:rsidR="00D25542" w:rsidRDefault="00C53F6E">
          <w:pPr>
            <w:pStyle w:val="8DAF07E5B22241FF9DE83F4771E19A77"/>
          </w:pPr>
          <w:r w:rsidRPr="007138F7">
            <w:rPr>
              <w:lang w:bidi="en-GB"/>
            </w:rPr>
            <w:t>Year</w:t>
          </w:r>
        </w:p>
      </w:docPartBody>
    </w:docPart>
    <w:docPart>
      <w:docPartPr>
        <w:name w:val="2D9205A914FD4F3890D93F6FC2C928C2"/>
        <w:category>
          <w:name w:val="General"/>
          <w:gallery w:val="placeholder"/>
        </w:category>
        <w:types>
          <w:type w:val="bbPlcHdr"/>
        </w:types>
        <w:behaviors>
          <w:behavior w:val="content"/>
        </w:behaviors>
        <w:guid w:val="{333ABE2A-FB2B-4260-AE8B-453450295DFA}"/>
      </w:docPartPr>
      <w:docPartBody>
        <w:p w:rsidR="00D25542" w:rsidRDefault="00C53F6E">
          <w:pPr>
            <w:pStyle w:val="2D9205A914FD4F3890D93F6FC2C928C2"/>
          </w:pPr>
          <w:r w:rsidRPr="007138F7">
            <w:rPr>
              <w:lang w:bidi="en-GB"/>
            </w:rPr>
            <w:t>Degree/Qualification Title</w:t>
          </w:r>
        </w:p>
      </w:docPartBody>
    </w:docPart>
    <w:docPart>
      <w:docPartPr>
        <w:name w:val="4E8F75D380DB4547ADD0E260C0737927"/>
        <w:category>
          <w:name w:val="General"/>
          <w:gallery w:val="placeholder"/>
        </w:category>
        <w:types>
          <w:type w:val="bbPlcHdr"/>
        </w:types>
        <w:behaviors>
          <w:behavior w:val="content"/>
        </w:behaviors>
        <w:guid w:val="{C77BD09E-2710-4A59-AD46-A805E2AD37E7}"/>
      </w:docPartPr>
      <w:docPartBody>
        <w:p w:rsidR="00D25542" w:rsidRDefault="00C53F6E">
          <w:pPr>
            <w:pStyle w:val="4E8F75D380DB4547ADD0E260C0737927"/>
          </w:pPr>
          <w:r w:rsidRPr="007138F7">
            <w:rPr>
              <w:rStyle w:val="SubtleReference"/>
              <w:lang w:bidi="en-GB"/>
            </w:rPr>
            <w:t>College or University</w:t>
          </w:r>
        </w:p>
      </w:docPartBody>
    </w:docPart>
    <w:docPart>
      <w:docPartPr>
        <w:name w:val="20CC89BBF6FB41458D246A54CB4FA595"/>
        <w:category>
          <w:name w:val="General"/>
          <w:gallery w:val="placeholder"/>
        </w:category>
        <w:types>
          <w:type w:val="bbPlcHdr"/>
        </w:types>
        <w:behaviors>
          <w:behavior w:val="content"/>
        </w:behaviors>
        <w:guid w:val="{F1222371-FEE6-41CF-A700-798BFCE9290E}"/>
      </w:docPartPr>
      <w:docPartBody>
        <w:p w:rsidR="00D25542" w:rsidRDefault="00C53F6E">
          <w:pPr>
            <w:pStyle w:val="20CC89BBF6FB41458D246A54CB4FA595"/>
          </w:pPr>
          <w:r w:rsidRPr="007138F7">
            <w:rPr>
              <w:lang w:bidi="en-GB"/>
            </w:rPr>
            <w:t>Skills</w:t>
          </w:r>
        </w:p>
      </w:docPartBody>
    </w:docPart>
    <w:docPart>
      <w:docPartPr>
        <w:name w:val="8A5312ADD34A407F9DA557051BB0D707"/>
        <w:category>
          <w:name w:val="General"/>
          <w:gallery w:val="placeholder"/>
        </w:category>
        <w:types>
          <w:type w:val="bbPlcHdr"/>
        </w:types>
        <w:behaviors>
          <w:behavior w:val="content"/>
        </w:behaviors>
        <w:guid w:val="{5852DED0-C589-4AE5-9249-F291B97D9CE2}"/>
      </w:docPartPr>
      <w:docPartBody>
        <w:p w:rsidR="00D25542" w:rsidRDefault="00C53F6E">
          <w:pPr>
            <w:pStyle w:val="8A5312ADD34A407F9DA557051BB0D707"/>
          </w:pPr>
          <w:r w:rsidRPr="007138F7">
            <w:rPr>
              <w:lang w:bidi="en-GB"/>
            </w:rPr>
            <w:t>List your strengths that are relevant for the role you’re applying for</w:t>
          </w:r>
        </w:p>
      </w:docPartBody>
    </w:docPart>
    <w:docPart>
      <w:docPartPr>
        <w:name w:val="D3F197150184403FAE9BD398FEDC7C8F"/>
        <w:category>
          <w:name w:val="General"/>
          <w:gallery w:val="placeholder"/>
        </w:category>
        <w:types>
          <w:type w:val="bbPlcHdr"/>
        </w:types>
        <w:behaviors>
          <w:behavior w:val="content"/>
        </w:behaviors>
        <w:guid w:val="{1755265E-3609-489F-A217-DE363486C8BC}"/>
      </w:docPartPr>
      <w:docPartBody>
        <w:p w:rsidR="00D25542" w:rsidRDefault="00C53F6E">
          <w:pPr>
            <w:pStyle w:val="D3F197150184403FAE9BD398FEDC7C8F"/>
          </w:pPr>
          <w:r w:rsidRPr="007138F7">
            <w:rPr>
              <w:lang w:bidi="en-GB"/>
            </w:rPr>
            <w:t>List one of your strengths</w:t>
          </w:r>
        </w:p>
      </w:docPartBody>
    </w:docPart>
    <w:docPart>
      <w:docPartPr>
        <w:name w:val="A1E0048C48CC4C3C9CCE3AC080DDE7F8"/>
        <w:category>
          <w:name w:val="General"/>
          <w:gallery w:val="placeholder"/>
        </w:category>
        <w:types>
          <w:type w:val="bbPlcHdr"/>
        </w:types>
        <w:behaviors>
          <w:behavior w:val="content"/>
        </w:behaviors>
        <w:guid w:val="{DBBC2EC8-0587-411F-AED5-333A930CD9B9}"/>
      </w:docPartPr>
      <w:docPartBody>
        <w:p w:rsidR="00D25542" w:rsidRDefault="00C53F6E">
          <w:pPr>
            <w:pStyle w:val="A1E0048C48CC4C3C9CCE3AC080DDE7F8"/>
          </w:pPr>
          <w:r w:rsidRPr="007138F7">
            <w:rPr>
              <w:lang w:bidi="en-GB"/>
            </w:rPr>
            <w:t>List one of your strengths</w:t>
          </w:r>
        </w:p>
      </w:docPartBody>
    </w:docPart>
    <w:docPart>
      <w:docPartPr>
        <w:name w:val="6B20544DE48E4F22A5E7DB28A44F8781"/>
        <w:category>
          <w:name w:val="General"/>
          <w:gallery w:val="placeholder"/>
        </w:category>
        <w:types>
          <w:type w:val="bbPlcHdr"/>
        </w:types>
        <w:behaviors>
          <w:behavior w:val="content"/>
        </w:behaviors>
        <w:guid w:val="{DEAC75FA-EFB1-487C-8AFD-25EACFC46486}"/>
      </w:docPartPr>
      <w:docPartBody>
        <w:p w:rsidR="00D25542" w:rsidRDefault="00C53F6E">
          <w:pPr>
            <w:pStyle w:val="6B20544DE48E4F22A5E7DB28A44F8781"/>
          </w:pPr>
          <w:r w:rsidRPr="007138F7">
            <w:rPr>
              <w:lang w:bidi="en-GB"/>
            </w:rPr>
            <w:t>List one of your strengths</w:t>
          </w:r>
        </w:p>
      </w:docPartBody>
    </w:docPart>
    <w:docPart>
      <w:docPartPr>
        <w:name w:val="EC628F3220804295AB229D519B63E38D"/>
        <w:category>
          <w:name w:val="General"/>
          <w:gallery w:val="placeholder"/>
        </w:category>
        <w:types>
          <w:type w:val="bbPlcHdr"/>
        </w:types>
        <w:behaviors>
          <w:behavior w:val="content"/>
        </w:behaviors>
        <w:guid w:val="{2C4F6DF5-6AAC-4D09-8047-A656BF6679BD}"/>
      </w:docPartPr>
      <w:docPartBody>
        <w:p w:rsidR="00D25542" w:rsidRDefault="00C53F6E">
          <w:pPr>
            <w:pStyle w:val="EC628F3220804295AB229D519B63E38D"/>
          </w:pPr>
          <w:r w:rsidRPr="007138F7">
            <w:rPr>
              <w:lang w:bidi="en-GB"/>
            </w:rPr>
            <w:t>List one of your strengths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F6E"/>
    <w:rsid w:val="0067002F"/>
    <w:rsid w:val="00C53F6E"/>
    <w:rsid w:val="00D255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AD9B3D1DE144379FC776BD70AD4CB7">
    <w:name w:val="83AD9B3D1DE144379FC776BD70AD4CB7"/>
  </w:style>
  <w:style w:type="character" w:styleId="IntenseEmphasis">
    <w:name w:val="Intense Emphasis"/>
    <w:basedOn w:val="DefaultParagraphFont"/>
    <w:uiPriority w:val="2"/>
    <w:rPr>
      <w:b/>
      <w:iCs/>
      <w:color w:val="262626" w:themeColor="text1" w:themeTint="D9"/>
    </w:rPr>
  </w:style>
  <w:style w:type="paragraph" w:customStyle="1" w:styleId="964BE875E4A84AFCA87B4BEEEAFBCC1C">
    <w:name w:val="964BE875E4A84AFCA87B4BEEEAFBCC1C"/>
  </w:style>
  <w:style w:type="paragraph" w:customStyle="1" w:styleId="9A0EFBD752D04700B432F5153884B2C7">
    <w:name w:val="9A0EFBD752D04700B432F5153884B2C7"/>
  </w:style>
  <w:style w:type="paragraph" w:customStyle="1" w:styleId="7949C34ABFBF48C7B5B723B8CFC3202E">
    <w:name w:val="7949C34ABFBF48C7B5B723B8CFC3202E"/>
  </w:style>
  <w:style w:type="paragraph" w:customStyle="1" w:styleId="EF71D314967E4A518787D0C6A11AA5B9">
    <w:name w:val="EF71D314967E4A518787D0C6A11AA5B9"/>
  </w:style>
  <w:style w:type="paragraph" w:customStyle="1" w:styleId="A82E974309334768972CA1FCCFB796D1">
    <w:name w:val="A82E974309334768972CA1FCCFB796D1"/>
  </w:style>
  <w:style w:type="paragraph" w:customStyle="1" w:styleId="03982C1BC0114EE0BE9D2469C33D3F59">
    <w:name w:val="03982C1BC0114EE0BE9D2469C33D3F59"/>
  </w:style>
  <w:style w:type="paragraph" w:customStyle="1" w:styleId="7E57E7931F704DBBBACE7F8B09BCCDC4">
    <w:name w:val="7E57E7931F704DBBBACE7F8B09BCCDC4"/>
  </w:style>
  <w:style w:type="paragraph" w:customStyle="1" w:styleId="6C93CB8184D540FDA2AD77CCF00AAAE0">
    <w:name w:val="6C93CB8184D540FDA2AD77CCF00AAAE0"/>
  </w:style>
  <w:style w:type="paragraph" w:customStyle="1" w:styleId="167CFE005AE84F07A034DCBA9DCAA2A1">
    <w:name w:val="167CFE005AE84F07A034DCBA9DCAA2A1"/>
  </w:style>
  <w:style w:type="paragraph" w:customStyle="1" w:styleId="B41530FE65904928BBCACB3860F2060F">
    <w:name w:val="B41530FE65904928BBCACB3860F2060F"/>
  </w:style>
  <w:style w:type="paragraph" w:customStyle="1" w:styleId="CA3F7042F69F4CCA8E382833D787BC86">
    <w:name w:val="CA3F7042F69F4CCA8E382833D787BC86"/>
  </w:style>
  <w:style w:type="paragraph" w:customStyle="1" w:styleId="7F7D49BB15C24537BCD55CFACD90EA46">
    <w:name w:val="7F7D49BB15C24537BCD55CFACD90EA46"/>
  </w:style>
  <w:style w:type="paragraph" w:customStyle="1" w:styleId="9055125B7E9C41418F1A9D8B1019ECB0">
    <w:name w:val="9055125B7E9C41418F1A9D8B1019ECB0"/>
  </w:style>
  <w:style w:type="paragraph" w:customStyle="1" w:styleId="8FDE44D0590D41B0BB3C0ADA24A85A61">
    <w:name w:val="8FDE44D0590D41B0BB3C0ADA24A85A61"/>
  </w:style>
  <w:style w:type="character" w:styleId="SubtleReference">
    <w:name w:val="Subtle Reference"/>
    <w:basedOn w:val="DefaultParagraphFont"/>
    <w:uiPriority w:val="10"/>
    <w:qFormat/>
    <w:rPr>
      <w:b/>
      <w:caps w:val="0"/>
      <w:smallCaps/>
      <w:color w:val="595959" w:themeColor="text1" w:themeTint="A6"/>
    </w:rPr>
  </w:style>
  <w:style w:type="paragraph" w:customStyle="1" w:styleId="5A98AFAA996F4D1C93E280B380904B82">
    <w:name w:val="5A98AFAA996F4D1C93E280B380904B82"/>
  </w:style>
  <w:style w:type="paragraph" w:customStyle="1" w:styleId="C998A17ADFFC4D3480D661252AFD3DBA">
    <w:name w:val="C998A17ADFFC4D3480D661252AFD3DBA"/>
  </w:style>
  <w:style w:type="paragraph" w:customStyle="1" w:styleId="8E1299083A4E45AD9732AED40D22224E">
    <w:name w:val="8E1299083A4E45AD9732AED40D22224E"/>
  </w:style>
  <w:style w:type="paragraph" w:customStyle="1" w:styleId="3443F9B141D34245B7B586995AB2A639">
    <w:name w:val="3443F9B141D34245B7B586995AB2A639"/>
  </w:style>
  <w:style w:type="paragraph" w:customStyle="1" w:styleId="4196040539C24E75BDEA138A891FFB30">
    <w:name w:val="4196040539C24E75BDEA138A891FFB30"/>
  </w:style>
  <w:style w:type="paragraph" w:customStyle="1" w:styleId="7FCB2A190D734E89807957B5AA781902">
    <w:name w:val="7FCB2A190D734E89807957B5AA781902"/>
  </w:style>
  <w:style w:type="paragraph" w:customStyle="1" w:styleId="B1D90A26DD58440A9A35385E80CB51DB">
    <w:name w:val="B1D90A26DD58440A9A35385E80CB51DB"/>
  </w:style>
  <w:style w:type="paragraph" w:customStyle="1" w:styleId="3A85B90DB7E94BE0BB5651206BFB8B38">
    <w:name w:val="3A85B90DB7E94BE0BB5651206BFB8B38"/>
  </w:style>
  <w:style w:type="paragraph" w:customStyle="1" w:styleId="272A52373C254949834A36568F4A55F1">
    <w:name w:val="272A52373C254949834A36568F4A55F1"/>
  </w:style>
  <w:style w:type="paragraph" w:customStyle="1" w:styleId="834EE029A23F4364AD2E4F59FDD8701F">
    <w:name w:val="834EE029A23F4364AD2E4F59FDD8701F"/>
  </w:style>
  <w:style w:type="paragraph" w:customStyle="1" w:styleId="3A08D486A15344D0A66EB5377544B15A">
    <w:name w:val="3A08D486A15344D0A66EB5377544B15A"/>
  </w:style>
  <w:style w:type="paragraph" w:customStyle="1" w:styleId="96E4DF75D333466BB92DDD587F346520">
    <w:name w:val="96E4DF75D333466BB92DDD587F346520"/>
  </w:style>
  <w:style w:type="paragraph" w:customStyle="1" w:styleId="E70543ED5A65445C881010FC190F6ABC">
    <w:name w:val="E70543ED5A65445C881010FC190F6ABC"/>
  </w:style>
  <w:style w:type="paragraph" w:customStyle="1" w:styleId="5916634CD97D42388A9B0C2E597F016B">
    <w:name w:val="5916634CD97D42388A9B0C2E597F016B"/>
  </w:style>
  <w:style w:type="paragraph" w:customStyle="1" w:styleId="8DAF07E5B22241FF9DE83F4771E19A77">
    <w:name w:val="8DAF07E5B22241FF9DE83F4771E19A77"/>
  </w:style>
  <w:style w:type="paragraph" w:customStyle="1" w:styleId="2D9205A914FD4F3890D93F6FC2C928C2">
    <w:name w:val="2D9205A914FD4F3890D93F6FC2C928C2"/>
  </w:style>
  <w:style w:type="paragraph" w:customStyle="1" w:styleId="4E8F75D380DB4547ADD0E260C0737927">
    <w:name w:val="4E8F75D380DB4547ADD0E260C0737927"/>
  </w:style>
  <w:style w:type="paragraph" w:customStyle="1" w:styleId="67D096C7293A46D8915885281F978EAE">
    <w:name w:val="67D096C7293A46D8915885281F978EAE"/>
  </w:style>
  <w:style w:type="paragraph" w:customStyle="1" w:styleId="20CC89BBF6FB41458D246A54CB4FA595">
    <w:name w:val="20CC89BBF6FB41458D246A54CB4FA595"/>
  </w:style>
  <w:style w:type="paragraph" w:customStyle="1" w:styleId="8A5312ADD34A407F9DA557051BB0D707">
    <w:name w:val="8A5312ADD34A407F9DA557051BB0D707"/>
  </w:style>
  <w:style w:type="paragraph" w:customStyle="1" w:styleId="D3F197150184403FAE9BD398FEDC7C8F">
    <w:name w:val="D3F197150184403FAE9BD398FEDC7C8F"/>
  </w:style>
  <w:style w:type="paragraph" w:customStyle="1" w:styleId="A1E0048C48CC4C3C9CCE3AC080DDE7F8">
    <w:name w:val="A1E0048C48CC4C3C9CCE3AC080DDE7F8"/>
  </w:style>
  <w:style w:type="paragraph" w:customStyle="1" w:styleId="6B20544DE48E4F22A5E7DB28A44F8781">
    <w:name w:val="6B20544DE48E4F22A5E7DB28A44F8781"/>
  </w:style>
  <w:style w:type="paragraph" w:customStyle="1" w:styleId="EC628F3220804295AB229D519B63E38D">
    <w:name w:val="EC628F3220804295AB229D519B63E38D"/>
  </w:style>
  <w:style w:type="paragraph" w:customStyle="1" w:styleId="376834180B244F7393B25740C0D0BFDA">
    <w:name w:val="376834180B244F7393B25740C0D0BFDA"/>
  </w:style>
  <w:style w:type="paragraph" w:customStyle="1" w:styleId="B9C4E533FD9245ADB42CDD4CA5D9EC5B">
    <w:name w:val="B9C4E533FD9245ADB42CDD4CA5D9EC5B"/>
  </w:style>
  <w:style w:type="paragraph" w:customStyle="1" w:styleId="5FBFFADF64C3475A97CA3863E57A76D7">
    <w:name w:val="5FBFFADF64C3475A97CA3863E57A76D7"/>
    <w:rsid w:val="00D25542"/>
  </w:style>
  <w:style w:type="paragraph" w:customStyle="1" w:styleId="0448C353D59A488E93492C180A84CF57">
    <w:name w:val="0448C353D59A488E93492C180A84CF57"/>
    <w:rsid w:val="00D25542"/>
  </w:style>
  <w:style w:type="paragraph" w:customStyle="1" w:styleId="1B120D04FBF64521A6F165593F9A5846">
    <w:name w:val="1B120D04FBF64521A6F165593F9A5846"/>
    <w:rsid w:val="00D25542"/>
  </w:style>
  <w:style w:type="paragraph" w:customStyle="1" w:styleId="B48D2FCBD5D648139EF5068795702927">
    <w:name w:val="B48D2FCBD5D648139EF5068795702927"/>
    <w:rsid w:val="00D25542"/>
  </w:style>
  <w:style w:type="paragraph" w:customStyle="1" w:styleId="ACF5E8BBFA48469989D0CFA4C620F342">
    <w:name w:val="ACF5E8BBFA48469989D0CFA4C620F342"/>
    <w:rsid w:val="00D25542"/>
  </w:style>
  <w:style w:type="paragraph" w:customStyle="1" w:styleId="034B02CFCF0F4001BD5A8981ADBFAD6E">
    <w:name w:val="034B02CFCF0F4001BD5A8981ADBFAD6E"/>
    <w:rsid w:val="00D25542"/>
  </w:style>
  <w:style w:type="paragraph" w:customStyle="1" w:styleId="CC814851620444B4971F4ADDF0010EEB">
    <w:name w:val="CC814851620444B4971F4ADDF0010EEB"/>
    <w:rsid w:val="00D25542"/>
  </w:style>
  <w:style w:type="paragraph" w:customStyle="1" w:styleId="88BB759F8EB6462D835834553250097E">
    <w:name w:val="88BB759F8EB6462D835834553250097E"/>
    <w:rsid w:val="00D25542"/>
  </w:style>
  <w:style w:type="paragraph" w:customStyle="1" w:styleId="726E0CF7876647C697B896270A4CC686">
    <w:name w:val="726E0CF7876647C697B896270A4CC686"/>
    <w:rsid w:val="00D25542"/>
  </w:style>
  <w:style w:type="paragraph" w:customStyle="1" w:styleId="39EB3C0D40684E97AC7DE7F49CEBF373">
    <w:name w:val="39EB3C0D40684E97AC7DE7F49CEBF373"/>
    <w:rsid w:val="00D25542"/>
  </w:style>
  <w:style w:type="paragraph" w:customStyle="1" w:styleId="51CE0B6E00E44F45AE965A00EC978CEC">
    <w:name w:val="51CE0B6E00E44F45AE965A00EC978CEC"/>
    <w:rsid w:val="00D25542"/>
  </w:style>
  <w:style w:type="paragraph" w:customStyle="1" w:styleId="AB8D9072950F4943ADB5AC3B561F8EB6">
    <w:name w:val="AB8D9072950F4943ADB5AC3B561F8EB6"/>
    <w:rsid w:val="00D25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tf16402488_win32</Template>
  <TotalTime>129</TotalTime>
  <Pages>2</Pages>
  <Words>360</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Maria@arconrecruitment.com</cp:lastModifiedBy>
  <cp:revision>5</cp:revision>
  <dcterms:created xsi:type="dcterms:W3CDTF">2021-12-20T13:34:00Z</dcterms:created>
  <dcterms:modified xsi:type="dcterms:W3CDTF">2021-12-20T15:42:00Z</dcterms:modified>
  <cp:category/>
</cp:coreProperties>
</file>